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F57" w:rsidRPr="00132B56" w:rsidRDefault="00F36F57" w:rsidP="003A62E0">
      <w:r w:rsidRPr="00132B56">
        <w:t>Примерное  десятидневное  меню</w:t>
      </w:r>
    </w:p>
    <w:p w:rsidR="00F36F57" w:rsidRPr="00132B56" w:rsidRDefault="00F36F57" w:rsidP="003A62E0"/>
    <w:p w:rsidR="00F36F57" w:rsidRPr="00132B56" w:rsidRDefault="00F36F57" w:rsidP="003A62E0">
      <w:r w:rsidRPr="00132B56">
        <w:t>День: понедельник</w:t>
      </w:r>
    </w:p>
    <w:p w:rsidR="00F36F57" w:rsidRPr="00132B56" w:rsidRDefault="00F36F57" w:rsidP="003A62E0">
      <w:r w:rsidRPr="00132B56">
        <w:t>Неделя:  первая</w:t>
      </w:r>
    </w:p>
    <w:p w:rsidR="00F36F57" w:rsidRPr="00132B56" w:rsidRDefault="00F36F57" w:rsidP="003A62E0">
      <w:r w:rsidRPr="00132B56">
        <w:t>Сезон: осенне-зимний</w:t>
      </w:r>
    </w:p>
    <w:p w:rsidR="00F36F57" w:rsidRPr="00132B56" w:rsidRDefault="00F36F57" w:rsidP="003A62E0">
      <w:r w:rsidRPr="00132B56">
        <w:t>Возрастная  категория:   3-7  лет</w:t>
      </w:r>
    </w:p>
    <w:p w:rsidR="00F36F57" w:rsidRPr="00132B56" w:rsidRDefault="00F36F57" w:rsidP="003A62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4099"/>
        <w:gridCol w:w="960"/>
        <w:gridCol w:w="930"/>
        <w:gridCol w:w="1072"/>
        <w:gridCol w:w="1454"/>
        <w:gridCol w:w="2216"/>
        <w:gridCol w:w="520"/>
        <w:gridCol w:w="12"/>
        <w:gridCol w:w="528"/>
        <w:gridCol w:w="12"/>
        <w:gridCol w:w="540"/>
        <w:gridCol w:w="720"/>
        <w:gridCol w:w="900"/>
      </w:tblGrid>
      <w:tr w:rsidR="00F36F57" w:rsidRPr="0089749A" w:rsidTr="0089749A">
        <w:tc>
          <w:tcPr>
            <w:tcW w:w="0" w:type="auto"/>
            <w:vMerge w:val="restart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реу.</w:t>
            </w:r>
          </w:p>
        </w:tc>
        <w:tc>
          <w:tcPr>
            <w:tcW w:w="0" w:type="auto"/>
            <w:vMerge w:val="restart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Прием  пищи,  наименование  блюда</w:t>
            </w:r>
          </w:p>
        </w:tc>
        <w:tc>
          <w:tcPr>
            <w:tcW w:w="0" w:type="auto"/>
            <w:vMerge w:val="restart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 xml:space="preserve">Масса   </w:t>
            </w:r>
          </w:p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Порции</w:t>
            </w:r>
          </w:p>
        </w:tc>
        <w:tc>
          <w:tcPr>
            <w:tcW w:w="0" w:type="auto"/>
            <w:gridSpan w:val="3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 xml:space="preserve">Пищевые  вещества (г)    </w:t>
            </w:r>
          </w:p>
        </w:tc>
        <w:tc>
          <w:tcPr>
            <w:tcW w:w="2035" w:type="dxa"/>
            <w:vMerge w:val="restart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Энерг. Ценность</w:t>
            </w:r>
          </w:p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(ккал)</w:t>
            </w:r>
          </w:p>
        </w:tc>
        <w:tc>
          <w:tcPr>
            <w:tcW w:w="1612" w:type="dxa"/>
            <w:gridSpan w:val="5"/>
            <w:vMerge w:val="restart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Витамины</w:t>
            </w:r>
          </w:p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 xml:space="preserve"> мг</w:t>
            </w:r>
          </w:p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Минералные  в-ва,мг</w:t>
            </w:r>
          </w:p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rPr>
          <w:trHeight w:val="276"/>
        </w:trPr>
        <w:tc>
          <w:tcPr>
            <w:tcW w:w="0" w:type="auto"/>
            <w:vMerge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85" w:type="dxa"/>
            <w:vMerge w:val="restart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1336" w:type="dxa"/>
            <w:vMerge w:val="restart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2035" w:type="dxa"/>
            <w:vMerge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5"/>
            <w:vMerge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0" w:type="auto"/>
            <w:vMerge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в1</w:t>
            </w:r>
          </w:p>
        </w:tc>
        <w:tc>
          <w:tcPr>
            <w:tcW w:w="540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в6</w:t>
            </w:r>
          </w:p>
        </w:tc>
        <w:tc>
          <w:tcPr>
            <w:tcW w:w="552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Са</w:t>
            </w:r>
          </w:p>
        </w:tc>
        <w:tc>
          <w:tcPr>
            <w:tcW w:w="90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89749A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F36F57" w:rsidRPr="0089749A" w:rsidTr="0089749A">
        <w:tc>
          <w:tcPr>
            <w:tcW w:w="11456" w:type="dxa"/>
            <w:gridSpan w:val="7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ЗАВТРАК</w:t>
            </w:r>
          </w:p>
        </w:tc>
        <w:tc>
          <w:tcPr>
            <w:tcW w:w="532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Свежий  огурец+помидор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4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985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2.04</w:t>
            </w:r>
          </w:p>
        </w:tc>
        <w:tc>
          <w:tcPr>
            <w:tcW w:w="2035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9.0</w:t>
            </w:r>
          </w:p>
        </w:tc>
        <w:tc>
          <w:tcPr>
            <w:tcW w:w="532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Рожки  отварные  с  маслом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4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985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336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24.3</w:t>
            </w:r>
          </w:p>
        </w:tc>
        <w:tc>
          <w:tcPr>
            <w:tcW w:w="2035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171.8</w:t>
            </w:r>
          </w:p>
        </w:tc>
        <w:tc>
          <w:tcPr>
            <w:tcW w:w="532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Колбаса  отварная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54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985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1336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35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88.0</w:t>
            </w:r>
          </w:p>
        </w:tc>
        <w:tc>
          <w:tcPr>
            <w:tcW w:w="532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Хлеб  с маслом,    сыром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100/10</w:t>
            </w:r>
          </w:p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4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3.3</w:t>
            </w:r>
          </w:p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1336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23.0</w:t>
            </w:r>
          </w:p>
        </w:tc>
        <w:tc>
          <w:tcPr>
            <w:tcW w:w="2035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112.0</w:t>
            </w:r>
          </w:p>
        </w:tc>
        <w:tc>
          <w:tcPr>
            <w:tcW w:w="532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Какао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4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985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5.9</w:t>
            </w:r>
          </w:p>
        </w:tc>
        <w:tc>
          <w:tcPr>
            <w:tcW w:w="1336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15.8</w:t>
            </w:r>
          </w:p>
        </w:tc>
        <w:tc>
          <w:tcPr>
            <w:tcW w:w="2035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532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rPr>
          <w:trHeight w:val="280"/>
        </w:trPr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10.30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Сок  натур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4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985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18.2</w:t>
            </w:r>
          </w:p>
        </w:tc>
        <w:tc>
          <w:tcPr>
            <w:tcW w:w="2035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75.0</w:t>
            </w:r>
          </w:p>
        </w:tc>
        <w:tc>
          <w:tcPr>
            <w:tcW w:w="532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rPr>
          <w:trHeight w:val="340"/>
        </w:trPr>
        <w:tc>
          <w:tcPr>
            <w:tcW w:w="11456" w:type="dxa"/>
            <w:gridSpan w:val="7"/>
            <w:tcBorders>
              <w:bottom w:val="nil"/>
            </w:tcBorders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Обед</w:t>
            </w:r>
          </w:p>
        </w:tc>
        <w:tc>
          <w:tcPr>
            <w:tcW w:w="532" w:type="dxa"/>
            <w:gridSpan w:val="2"/>
            <w:tcBorders>
              <w:bottom w:val="nil"/>
            </w:tcBorders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bottom w:val="nil"/>
            </w:tcBorders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0" w:type="auto"/>
            <w:tcBorders>
              <w:top w:val="nil"/>
            </w:tcBorders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Морковь  отварная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4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0.4</w:t>
            </w:r>
          </w:p>
        </w:tc>
        <w:tc>
          <w:tcPr>
            <w:tcW w:w="985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  <w:tc>
          <w:tcPr>
            <w:tcW w:w="1336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2035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32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Борщ  со  сметаной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54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1.78</w:t>
            </w:r>
          </w:p>
        </w:tc>
        <w:tc>
          <w:tcPr>
            <w:tcW w:w="985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1336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13.6</w:t>
            </w:r>
          </w:p>
        </w:tc>
        <w:tc>
          <w:tcPr>
            <w:tcW w:w="2035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101.2</w:t>
            </w:r>
          </w:p>
        </w:tc>
        <w:tc>
          <w:tcPr>
            <w:tcW w:w="532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Рис  отварной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854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2.84</w:t>
            </w:r>
          </w:p>
        </w:tc>
        <w:tc>
          <w:tcPr>
            <w:tcW w:w="985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3.32</w:t>
            </w:r>
          </w:p>
        </w:tc>
        <w:tc>
          <w:tcPr>
            <w:tcW w:w="1336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26.62</w:t>
            </w:r>
          </w:p>
        </w:tc>
        <w:tc>
          <w:tcPr>
            <w:tcW w:w="2035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532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Печень  по  -строгановски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54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12.3</w:t>
            </w:r>
          </w:p>
        </w:tc>
        <w:tc>
          <w:tcPr>
            <w:tcW w:w="985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17.7</w:t>
            </w:r>
          </w:p>
        </w:tc>
        <w:tc>
          <w:tcPr>
            <w:tcW w:w="1336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3.46</w:t>
            </w:r>
          </w:p>
        </w:tc>
        <w:tc>
          <w:tcPr>
            <w:tcW w:w="2035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182.5</w:t>
            </w:r>
          </w:p>
        </w:tc>
        <w:tc>
          <w:tcPr>
            <w:tcW w:w="532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Компот  их  с\х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4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0.54</w:t>
            </w:r>
          </w:p>
        </w:tc>
        <w:tc>
          <w:tcPr>
            <w:tcW w:w="985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27.85</w:t>
            </w:r>
          </w:p>
        </w:tc>
        <w:tc>
          <w:tcPr>
            <w:tcW w:w="2035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107.7</w:t>
            </w:r>
          </w:p>
        </w:tc>
        <w:tc>
          <w:tcPr>
            <w:tcW w:w="532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Хлеб  ржаной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4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3.12</w:t>
            </w:r>
          </w:p>
        </w:tc>
        <w:tc>
          <w:tcPr>
            <w:tcW w:w="985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0.72</w:t>
            </w:r>
          </w:p>
        </w:tc>
        <w:tc>
          <w:tcPr>
            <w:tcW w:w="1336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26.7</w:t>
            </w:r>
          </w:p>
        </w:tc>
        <w:tc>
          <w:tcPr>
            <w:tcW w:w="2035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128.0</w:t>
            </w:r>
          </w:p>
        </w:tc>
        <w:tc>
          <w:tcPr>
            <w:tcW w:w="532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11456" w:type="dxa"/>
            <w:gridSpan w:val="7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Полдник</w:t>
            </w:r>
          </w:p>
        </w:tc>
        <w:tc>
          <w:tcPr>
            <w:tcW w:w="532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Творожная  запеканка  со  сгущ  молоком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150\20</w:t>
            </w:r>
          </w:p>
        </w:tc>
        <w:tc>
          <w:tcPr>
            <w:tcW w:w="854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19.4</w:t>
            </w:r>
          </w:p>
        </w:tc>
        <w:tc>
          <w:tcPr>
            <w:tcW w:w="985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12.2</w:t>
            </w:r>
          </w:p>
        </w:tc>
        <w:tc>
          <w:tcPr>
            <w:tcW w:w="1336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15.9</w:t>
            </w:r>
          </w:p>
        </w:tc>
        <w:tc>
          <w:tcPr>
            <w:tcW w:w="2035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260.1</w:t>
            </w:r>
          </w:p>
        </w:tc>
        <w:tc>
          <w:tcPr>
            <w:tcW w:w="532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Чай  с  молоком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4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4.28</w:t>
            </w:r>
          </w:p>
        </w:tc>
        <w:tc>
          <w:tcPr>
            <w:tcW w:w="985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1336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22.0143.7</w:t>
            </w:r>
          </w:p>
        </w:tc>
        <w:tc>
          <w:tcPr>
            <w:tcW w:w="2035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Банан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854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36F57" w:rsidRDefault="00F36F57" w:rsidP="003A62E0">
      <w:pPr>
        <w:rPr>
          <w:sz w:val="28"/>
          <w:szCs w:val="28"/>
        </w:rPr>
      </w:pPr>
    </w:p>
    <w:p w:rsidR="00F36F57" w:rsidRDefault="00F36F57" w:rsidP="003A62E0">
      <w:pPr>
        <w:rPr>
          <w:sz w:val="28"/>
          <w:szCs w:val="28"/>
        </w:rPr>
      </w:pPr>
    </w:p>
    <w:p w:rsidR="00F36F57" w:rsidRPr="00957176" w:rsidRDefault="00F36F57" w:rsidP="003A62E0">
      <w:r w:rsidRPr="00957176">
        <w:t>Примерное  десятидневное  меню</w:t>
      </w:r>
    </w:p>
    <w:p w:rsidR="00F36F57" w:rsidRPr="00957176" w:rsidRDefault="00F36F57" w:rsidP="003A62E0"/>
    <w:p w:rsidR="00F36F57" w:rsidRPr="00957176" w:rsidRDefault="00F36F57" w:rsidP="003A62E0">
      <w:r w:rsidRPr="00957176">
        <w:t>День: вторник</w:t>
      </w:r>
    </w:p>
    <w:p w:rsidR="00F36F57" w:rsidRPr="00957176" w:rsidRDefault="00F36F57" w:rsidP="003A62E0">
      <w:r w:rsidRPr="00957176">
        <w:t>Неделя:  первая</w:t>
      </w:r>
    </w:p>
    <w:p w:rsidR="00F36F57" w:rsidRPr="00957176" w:rsidRDefault="00F36F57" w:rsidP="003A62E0">
      <w:r w:rsidRPr="00957176">
        <w:t>Сезон: осенне-зимний</w:t>
      </w:r>
    </w:p>
    <w:p w:rsidR="00F36F57" w:rsidRPr="00957176" w:rsidRDefault="00F36F57" w:rsidP="003A62E0">
      <w:r w:rsidRPr="00957176">
        <w:t>Во</w:t>
      </w:r>
      <w:r>
        <w:t>зрастная  категория:    3-7  лет</w:t>
      </w:r>
    </w:p>
    <w:p w:rsidR="00F36F57" w:rsidRPr="00957176" w:rsidRDefault="00F36F57" w:rsidP="003A62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3651"/>
        <w:gridCol w:w="958"/>
        <w:gridCol w:w="948"/>
        <w:gridCol w:w="1108"/>
        <w:gridCol w:w="1163"/>
        <w:gridCol w:w="2174"/>
        <w:gridCol w:w="543"/>
        <w:gridCol w:w="540"/>
        <w:gridCol w:w="726"/>
        <w:gridCol w:w="700"/>
        <w:gridCol w:w="740"/>
      </w:tblGrid>
      <w:tr w:rsidR="00F36F57" w:rsidRPr="0089749A" w:rsidTr="0089749A">
        <w:tc>
          <w:tcPr>
            <w:tcW w:w="0" w:type="auto"/>
            <w:vMerge w:val="restart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реу.</w:t>
            </w:r>
          </w:p>
        </w:tc>
        <w:tc>
          <w:tcPr>
            <w:tcW w:w="0" w:type="auto"/>
            <w:vMerge w:val="restart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Прием  пищи,  наименование  блюда</w:t>
            </w:r>
          </w:p>
        </w:tc>
        <w:tc>
          <w:tcPr>
            <w:tcW w:w="0" w:type="auto"/>
            <w:vMerge w:val="restart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 xml:space="preserve">Масса   </w:t>
            </w:r>
          </w:p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Порции</w:t>
            </w:r>
          </w:p>
        </w:tc>
        <w:tc>
          <w:tcPr>
            <w:tcW w:w="0" w:type="auto"/>
            <w:gridSpan w:val="3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 xml:space="preserve">Пищевые  вещества (г)    </w:t>
            </w:r>
          </w:p>
        </w:tc>
        <w:tc>
          <w:tcPr>
            <w:tcW w:w="2000" w:type="dxa"/>
            <w:vMerge w:val="restart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Энерг.  Ценность</w:t>
            </w:r>
          </w:p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(ккал)</w:t>
            </w:r>
          </w:p>
        </w:tc>
        <w:tc>
          <w:tcPr>
            <w:tcW w:w="1809" w:type="dxa"/>
            <w:gridSpan w:val="3"/>
            <w:vMerge w:val="restart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Витамины, мг</w:t>
            </w:r>
          </w:p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Минеральные  в-ва,мг</w:t>
            </w:r>
          </w:p>
        </w:tc>
      </w:tr>
      <w:tr w:rsidR="00F36F57" w:rsidRPr="0089749A" w:rsidTr="0089749A">
        <w:trPr>
          <w:trHeight w:val="276"/>
        </w:trPr>
        <w:tc>
          <w:tcPr>
            <w:tcW w:w="0" w:type="auto"/>
            <w:vMerge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020" w:type="dxa"/>
            <w:vMerge w:val="restart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1071" w:type="dxa"/>
            <w:vMerge w:val="restart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2000" w:type="dxa"/>
            <w:vMerge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vMerge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rPr>
          <w:trHeight w:val="200"/>
        </w:trPr>
        <w:tc>
          <w:tcPr>
            <w:tcW w:w="0" w:type="auto"/>
            <w:vMerge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В1</w:t>
            </w: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В6</w:t>
            </w:r>
          </w:p>
        </w:tc>
        <w:tc>
          <w:tcPr>
            <w:tcW w:w="726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0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са</w:t>
            </w:r>
          </w:p>
        </w:tc>
        <w:tc>
          <w:tcPr>
            <w:tcW w:w="7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89749A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F36F57" w:rsidRPr="0089749A" w:rsidTr="0089749A">
        <w:tc>
          <w:tcPr>
            <w:tcW w:w="10725" w:type="dxa"/>
            <w:gridSpan w:val="7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Завтрак</w:t>
            </w:r>
          </w:p>
        </w:tc>
        <w:tc>
          <w:tcPr>
            <w:tcW w:w="54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 xml:space="preserve">1  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Икра  кабачковая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0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12.3</w:t>
            </w:r>
          </w:p>
        </w:tc>
        <w:tc>
          <w:tcPr>
            <w:tcW w:w="200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48.6</w:t>
            </w:r>
          </w:p>
        </w:tc>
        <w:tc>
          <w:tcPr>
            <w:tcW w:w="54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Омлет  с  зеленым  горошком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80.20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10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8.5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2.68</w:t>
            </w:r>
          </w:p>
        </w:tc>
        <w:tc>
          <w:tcPr>
            <w:tcW w:w="200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113.0</w:t>
            </w:r>
          </w:p>
        </w:tc>
        <w:tc>
          <w:tcPr>
            <w:tcW w:w="54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Хлеб  с  маслом</w:t>
            </w:r>
          </w:p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Сыр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100.10</w:t>
            </w:r>
          </w:p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0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23.0</w:t>
            </w:r>
          </w:p>
        </w:tc>
        <w:tc>
          <w:tcPr>
            <w:tcW w:w="200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112.0</w:t>
            </w:r>
          </w:p>
        </w:tc>
        <w:tc>
          <w:tcPr>
            <w:tcW w:w="54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Какао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2.8</w:t>
            </w:r>
          </w:p>
        </w:tc>
        <w:tc>
          <w:tcPr>
            <w:tcW w:w="10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12.6</w:t>
            </w:r>
          </w:p>
        </w:tc>
        <w:tc>
          <w:tcPr>
            <w:tcW w:w="200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114.8</w:t>
            </w:r>
          </w:p>
        </w:tc>
        <w:tc>
          <w:tcPr>
            <w:tcW w:w="54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 xml:space="preserve">10.30 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яблоко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0.46</w:t>
            </w:r>
          </w:p>
        </w:tc>
        <w:tc>
          <w:tcPr>
            <w:tcW w:w="10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12.88</w:t>
            </w:r>
          </w:p>
        </w:tc>
        <w:tc>
          <w:tcPr>
            <w:tcW w:w="200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52.44</w:t>
            </w:r>
          </w:p>
        </w:tc>
        <w:tc>
          <w:tcPr>
            <w:tcW w:w="54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10725" w:type="dxa"/>
            <w:gridSpan w:val="7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Обед</w:t>
            </w:r>
          </w:p>
        </w:tc>
        <w:tc>
          <w:tcPr>
            <w:tcW w:w="54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Салат  из  морской  капусты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0.6</w:t>
            </w:r>
          </w:p>
        </w:tc>
        <w:tc>
          <w:tcPr>
            <w:tcW w:w="10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6.0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200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54.0</w:t>
            </w:r>
          </w:p>
        </w:tc>
        <w:tc>
          <w:tcPr>
            <w:tcW w:w="54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Свекольник  со  сметаной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250/11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10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7.0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12.2</w:t>
            </w:r>
          </w:p>
        </w:tc>
        <w:tc>
          <w:tcPr>
            <w:tcW w:w="200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123.0</w:t>
            </w:r>
          </w:p>
        </w:tc>
        <w:tc>
          <w:tcPr>
            <w:tcW w:w="54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Гречка  отварная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6.7</w:t>
            </w:r>
          </w:p>
        </w:tc>
        <w:tc>
          <w:tcPr>
            <w:tcW w:w="10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12.72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34.4</w:t>
            </w:r>
          </w:p>
        </w:tc>
        <w:tc>
          <w:tcPr>
            <w:tcW w:w="200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263.0</w:t>
            </w:r>
          </w:p>
        </w:tc>
        <w:tc>
          <w:tcPr>
            <w:tcW w:w="54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Котлета  мясная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15.6</w:t>
            </w:r>
          </w:p>
        </w:tc>
        <w:tc>
          <w:tcPr>
            <w:tcW w:w="10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11.6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17.71</w:t>
            </w:r>
          </w:p>
        </w:tc>
        <w:tc>
          <w:tcPr>
            <w:tcW w:w="200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176.0</w:t>
            </w:r>
          </w:p>
        </w:tc>
        <w:tc>
          <w:tcPr>
            <w:tcW w:w="54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Хлеб  ржаной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3.12</w:t>
            </w:r>
          </w:p>
        </w:tc>
        <w:tc>
          <w:tcPr>
            <w:tcW w:w="10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0.72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25.7</w:t>
            </w:r>
          </w:p>
        </w:tc>
        <w:tc>
          <w:tcPr>
            <w:tcW w:w="200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128.0</w:t>
            </w:r>
          </w:p>
        </w:tc>
        <w:tc>
          <w:tcPr>
            <w:tcW w:w="54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Компот  из  сух  фр.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0.54</w:t>
            </w:r>
          </w:p>
        </w:tc>
        <w:tc>
          <w:tcPr>
            <w:tcW w:w="10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27.85</w:t>
            </w:r>
          </w:p>
        </w:tc>
        <w:tc>
          <w:tcPr>
            <w:tcW w:w="200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107.7</w:t>
            </w:r>
          </w:p>
        </w:tc>
        <w:tc>
          <w:tcPr>
            <w:tcW w:w="54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10725" w:type="dxa"/>
            <w:gridSpan w:val="7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Полдник </w:t>
            </w:r>
          </w:p>
        </w:tc>
        <w:tc>
          <w:tcPr>
            <w:tcW w:w="54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Булочка  с  повидлом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10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4.61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31.2</w:t>
            </w:r>
          </w:p>
        </w:tc>
        <w:tc>
          <w:tcPr>
            <w:tcW w:w="200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190.8</w:t>
            </w:r>
          </w:p>
        </w:tc>
        <w:tc>
          <w:tcPr>
            <w:tcW w:w="54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rPr>
          <w:trHeight w:val="276"/>
        </w:trPr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Кефир с  сахаром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5.6</w:t>
            </w:r>
          </w:p>
        </w:tc>
        <w:tc>
          <w:tcPr>
            <w:tcW w:w="10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19.4</w:t>
            </w:r>
          </w:p>
        </w:tc>
        <w:tc>
          <w:tcPr>
            <w:tcW w:w="200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153.9</w:t>
            </w:r>
          </w:p>
        </w:tc>
        <w:tc>
          <w:tcPr>
            <w:tcW w:w="543" w:type="dxa"/>
          </w:tcPr>
          <w:p w:rsidR="00F36F57" w:rsidRPr="0089749A" w:rsidRDefault="00F36F57" w:rsidP="0089749A">
            <w:pPr>
              <w:spacing w:after="0" w:line="240" w:lineRule="auto"/>
              <w:ind w:right="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36F57" w:rsidRDefault="00F36F57" w:rsidP="003A62E0">
      <w:pPr>
        <w:rPr>
          <w:sz w:val="28"/>
          <w:szCs w:val="28"/>
        </w:rPr>
      </w:pPr>
    </w:p>
    <w:p w:rsidR="00F36F57" w:rsidRDefault="00F36F57" w:rsidP="003A62E0">
      <w:pPr>
        <w:rPr>
          <w:sz w:val="28"/>
          <w:szCs w:val="28"/>
        </w:rPr>
      </w:pPr>
    </w:p>
    <w:p w:rsidR="00F36F57" w:rsidRDefault="00F36F57" w:rsidP="003A62E0"/>
    <w:p w:rsidR="00F36F57" w:rsidRDefault="00F36F57" w:rsidP="003A62E0"/>
    <w:p w:rsidR="00F36F57" w:rsidRPr="00957176" w:rsidRDefault="00F36F57" w:rsidP="003A62E0">
      <w:r w:rsidRPr="00957176">
        <w:t>Примерное  десятидневное  меню</w:t>
      </w:r>
    </w:p>
    <w:p w:rsidR="00F36F57" w:rsidRPr="00957176" w:rsidRDefault="00F36F57" w:rsidP="003A62E0"/>
    <w:p w:rsidR="00F36F57" w:rsidRPr="00957176" w:rsidRDefault="00F36F57" w:rsidP="003A62E0">
      <w:r w:rsidRPr="00957176">
        <w:t>День: среда</w:t>
      </w:r>
    </w:p>
    <w:p w:rsidR="00F36F57" w:rsidRPr="00957176" w:rsidRDefault="00F36F57" w:rsidP="003A62E0">
      <w:r w:rsidRPr="00957176">
        <w:t>Неделя:  первая</w:t>
      </w:r>
    </w:p>
    <w:p w:rsidR="00F36F57" w:rsidRPr="00957176" w:rsidRDefault="00F36F57" w:rsidP="003A62E0">
      <w:r w:rsidRPr="00957176">
        <w:t>Сезон: осенне-зимний</w:t>
      </w:r>
    </w:p>
    <w:p w:rsidR="00F36F57" w:rsidRPr="00957176" w:rsidRDefault="00F36F57" w:rsidP="003A62E0">
      <w:r w:rsidRPr="00957176">
        <w:t>Возрастная  категория:   3-7 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3778"/>
        <w:gridCol w:w="991"/>
        <w:gridCol w:w="981"/>
        <w:gridCol w:w="1147"/>
        <w:gridCol w:w="1161"/>
        <w:gridCol w:w="10"/>
        <w:gridCol w:w="2289"/>
        <w:gridCol w:w="450"/>
        <w:gridCol w:w="720"/>
        <w:gridCol w:w="540"/>
        <w:gridCol w:w="720"/>
        <w:gridCol w:w="903"/>
      </w:tblGrid>
      <w:tr w:rsidR="00F36F57" w:rsidRPr="0089749A" w:rsidTr="0089749A">
        <w:tc>
          <w:tcPr>
            <w:tcW w:w="0" w:type="auto"/>
            <w:vMerge w:val="restart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реу.</w:t>
            </w:r>
          </w:p>
        </w:tc>
        <w:tc>
          <w:tcPr>
            <w:tcW w:w="0" w:type="auto"/>
            <w:vMerge w:val="restart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Прием  пищи,  наименование  блюда</w:t>
            </w:r>
          </w:p>
        </w:tc>
        <w:tc>
          <w:tcPr>
            <w:tcW w:w="0" w:type="auto"/>
            <w:vMerge w:val="restart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 xml:space="preserve">Масса   </w:t>
            </w:r>
          </w:p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Порции</w:t>
            </w:r>
          </w:p>
        </w:tc>
        <w:tc>
          <w:tcPr>
            <w:tcW w:w="0" w:type="auto"/>
            <w:gridSpan w:val="3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 xml:space="preserve">Пищевые  вещества (г)    </w:t>
            </w:r>
          </w:p>
        </w:tc>
        <w:tc>
          <w:tcPr>
            <w:tcW w:w="2120" w:type="dxa"/>
            <w:gridSpan w:val="2"/>
            <w:vMerge w:val="restart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Энерг.  Ценность</w:t>
            </w:r>
          </w:p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(ккал)</w:t>
            </w:r>
          </w:p>
        </w:tc>
        <w:tc>
          <w:tcPr>
            <w:tcW w:w="1620" w:type="dxa"/>
            <w:gridSpan w:val="3"/>
            <w:vMerge w:val="restart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Витамины, Мг</w:t>
            </w:r>
          </w:p>
        </w:tc>
        <w:tc>
          <w:tcPr>
            <w:tcW w:w="1623" w:type="dxa"/>
            <w:gridSpan w:val="2"/>
            <w:vMerge w:val="restart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Минеральные  в-ва,мг</w:t>
            </w:r>
          </w:p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rPr>
          <w:trHeight w:val="276"/>
        </w:trPr>
        <w:tc>
          <w:tcPr>
            <w:tcW w:w="0" w:type="auto"/>
            <w:vMerge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020" w:type="dxa"/>
            <w:vMerge w:val="restart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1071" w:type="dxa"/>
            <w:vMerge w:val="restart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2120" w:type="dxa"/>
            <w:gridSpan w:val="2"/>
            <w:vMerge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Merge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vMerge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rPr>
          <w:trHeight w:val="180"/>
        </w:trPr>
        <w:tc>
          <w:tcPr>
            <w:tcW w:w="0" w:type="auto"/>
            <w:vMerge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Merge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В1</w:t>
            </w: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В6</w:t>
            </w: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са</w:t>
            </w:r>
          </w:p>
        </w:tc>
        <w:tc>
          <w:tcPr>
            <w:tcW w:w="90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89749A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F36F57" w:rsidRPr="0089749A" w:rsidTr="0089749A">
        <w:tc>
          <w:tcPr>
            <w:tcW w:w="10725" w:type="dxa"/>
            <w:gridSpan w:val="8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Завтрак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Каша  пшенная  на  молоке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10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11.97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31.9</w:t>
            </w:r>
          </w:p>
        </w:tc>
        <w:tc>
          <w:tcPr>
            <w:tcW w:w="2120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263.8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Хлеб  с  маслом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50\10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10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24.5</w:t>
            </w:r>
          </w:p>
        </w:tc>
        <w:tc>
          <w:tcPr>
            <w:tcW w:w="2120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113.5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Чай  с  молоком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4.28</w:t>
            </w:r>
          </w:p>
        </w:tc>
        <w:tc>
          <w:tcPr>
            <w:tcW w:w="10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22.0</w:t>
            </w:r>
          </w:p>
        </w:tc>
        <w:tc>
          <w:tcPr>
            <w:tcW w:w="2120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143.7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Мармелад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22.2</w:t>
            </w:r>
          </w:p>
        </w:tc>
        <w:tc>
          <w:tcPr>
            <w:tcW w:w="2120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90.0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10.3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Сок  натуральный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10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18.2</w:t>
            </w:r>
          </w:p>
        </w:tc>
        <w:tc>
          <w:tcPr>
            <w:tcW w:w="2120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75.0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10725" w:type="dxa"/>
            <w:gridSpan w:val="8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Обед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Свеж  огурец+помидор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0.54</w:t>
            </w:r>
          </w:p>
        </w:tc>
        <w:tc>
          <w:tcPr>
            <w:tcW w:w="10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4.06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11.6</w:t>
            </w:r>
          </w:p>
        </w:tc>
        <w:tc>
          <w:tcPr>
            <w:tcW w:w="2120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105.9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Суп  картофельный  со  сметаной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250\11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0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24.0</w:t>
            </w:r>
          </w:p>
        </w:tc>
        <w:tc>
          <w:tcPr>
            <w:tcW w:w="2120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151.36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Капуста  тушеная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10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7.36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3.46</w:t>
            </w:r>
          </w:p>
        </w:tc>
        <w:tc>
          <w:tcPr>
            <w:tcW w:w="2120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182.5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Колбаса  отварная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11.8</w:t>
            </w:r>
          </w:p>
        </w:tc>
        <w:tc>
          <w:tcPr>
            <w:tcW w:w="10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13.4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0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176.0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Хлеб  ржаной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3.12</w:t>
            </w:r>
          </w:p>
        </w:tc>
        <w:tc>
          <w:tcPr>
            <w:tcW w:w="10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0.72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25.7</w:t>
            </w:r>
          </w:p>
        </w:tc>
        <w:tc>
          <w:tcPr>
            <w:tcW w:w="2120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128.0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Компот  из  чернослива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0.54</w:t>
            </w:r>
          </w:p>
        </w:tc>
        <w:tc>
          <w:tcPr>
            <w:tcW w:w="10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27.85</w:t>
            </w:r>
          </w:p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107.7</w:t>
            </w:r>
          </w:p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7534" w:type="dxa"/>
            <w:gridSpan w:val="5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полдник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Икра  кабачковая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0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12.3</w:t>
            </w:r>
          </w:p>
        </w:tc>
        <w:tc>
          <w:tcPr>
            <w:tcW w:w="2120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48.6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Рыбная  запеканка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15.3</w:t>
            </w:r>
          </w:p>
        </w:tc>
        <w:tc>
          <w:tcPr>
            <w:tcW w:w="10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12.4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8.6</w:t>
            </w:r>
          </w:p>
        </w:tc>
        <w:tc>
          <w:tcPr>
            <w:tcW w:w="2120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197.0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Хлеб  пшеничный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4.12</w:t>
            </w:r>
          </w:p>
        </w:tc>
        <w:tc>
          <w:tcPr>
            <w:tcW w:w="10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1.62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28.75</w:t>
            </w:r>
          </w:p>
        </w:tc>
        <w:tc>
          <w:tcPr>
            <w:tcW w:w="2120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140.0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Чай  с  молоком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4.28</w:t>
            </w:r>
          </w:p>
        </w:tc>
        <w:tc>
          <w:tcPr>
            <w:tcW w:w="10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22.0</w:t>
            </w:r>
          </w:p>
        </w:tc>
        <w:tc>
          <w:tcPr>
            <w:tcW w:w="2120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143.7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Апельсин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0.7</w:t>
            </w:r>
          </w:p>
        </w:tc>
        <w:tc>
          <w:tcPr>
            <w:tcW w:w="10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6.84</w:t>
            </w:r>
          </w:p>
        </w:tc>
        <w:tc>
          <w:tcPr>
            <w:tcW w:w="2120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30.78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36F57" w:rsidRDefault="00F36F57" w:rsidP="003A62E0">
      <w:pPr>
        <w:rPr>
          <w:sz w:val="28"/>
          <w:szCs w:val="28"/>
        </w:rPr>
      </w:pPr>
    </w:p>
    <w:p w:rsidR="00F36F57" w:rsidRDefault="00F36F57" w:rsidP="003A62E0">
      <w:pPr>
        <w:rPr>
          <w:sz w:val="28"/>
          <w:szCs w:val="28"/>
        </w:rPr>
      </w:pPr>
    </w:p>
    <w:p w:rsidR="00F36F57" w:rsidRDefault="00F36F57" w:rsidP="003A62E0"/>
    <w:p w:rsidR="00F36F57" w:rsidRDefault="00F36F57" w:rsidP="003A62E0"/>
    <w:p w:rsidR="00F36F57" w:rsidRPr="006427C3" w:rsidRDefault="00F36F57" w:rsidP="003A62E0">
      <w:r w:rsidRPr="006427C3">
        <w:t>Примерное  десятидневное  меню</w:t>
      </w:r>
    </w:p>
    <w:p w:rsidR="00F36F57" w:rsidRPr="006427C3" w:rsidRDefault="00F36F57" w:rsidP="003A62E0"/>
    <w:p w:rsidR="00F36F57" w:rsidRPr="006427C3" w:rsidRDefault="00F36F57" w:rsidP="003A62E0">
      <w:r w:rsidRPr="006427C3">
        <w:t>День: четверг</w:t>
      </w:r>
    </w:p>
    <w:p w:rsidR="00F36F57" w:rsidRPr="006427C3" w:rsidRDefault="00F36F57" w:rsidP="003A62E0">
      <w:r w:rsidRPr="006427C3">
        <w:t>Неделя:  первая</w:t>
      </w:r>
    </w:p>
    <w:p w:rsidR="00F36F57" w:rsidRPr="006427C3" w:rsidRDefault="00F36F57" w:rsidP="003A62E0">
      <w:r w:rsidRPr="006427C3">
        <w:t>Сезон: осенне-зимний</w:t>
      </w:r>
    </w:p>
    <w:p w:rsidR="00F36F57" w:rsidRPr="006427C3" w:rsidRDefault="00F36F57" w:rsidP="003A62E0">
      <w:r w:rsidRPr="006427C3">
        <w:t>Возрастная  категория:   3-7  лет</w:t>
      </w:r>
    </w:p>
    <w:p w:rsidR="00F36F57" w:rsidRPr="006427C3" w:rsidRDefault="00F36F57" w:rsidP="003A62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4216"/>
        <w:gridCol w:w="962"/>
        <w:gridCol w:w="952"/>
        <w:gridCol w:w="1112"/>
        <w:gridCol w:w="1168"/>
        <w:gridCol w:w="10"/>
        <w:gridCol w:w="2215"/>
        <w:gridCol w:w="450"/>
        <w:gridCol w:w="540"/>
        <w:gridCol w:w="720"/>
        <w:gridCol w:w="900"/>
        <w:gridCol w:w="917"/>
      </w:tblGrid>
      <w:tr w:rsidR="00F36F57" w:rsidRPr="0089749A" w:rsidTr="0089749A">
        <w:tc>
          <w:tcPr>
            <w:tcW w:w="0" w:type="auto"/>
            <w:vMerge w:val="restart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реу.</w:t>
            </w:r>
          </w:p>
        </w:tc>
        <w:tc>
          <w:tcPr>
            <w:tcW w:w="0" w:type="auto"/>
            <w:vMerge w:val="restart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Прием  пищи,  наименование  блюда</w:t>
            </w:r>
          </w:p>
        </w:tc>
        <w:tc>
          <w:tcPr>
            <w:tcW w:w="0" w:type="auto"/>
            <w:vMerge w:val="restart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 xml:space="preserve">Масса   </w:t>
            </w:r>
          </w:p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Порции</w:t>
            </w:r>
          </w:p>
        </w:tc>
        <w:tc>
          <w:tcPr>
            <w:tcW w:w="0" w:type="auto"/>
            <w:gridSpan w:val="3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 xml:space="preserve">Пищевые  вещества (г)    </w:t>
            </w:r>
          </w:p>
        </w:tc>
        <w:tc>
          <w:tcPr>
            <w:tcW w:w="2040" w:type="dxa"/>
            <w:gridSpan w:val="2"/>
            <w:vMerge w:val="restart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Энерг.  Ценность</w:t>
            </w:r>
          </w:p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(ккал)</w:t>
            </w:r>
          </w:p>
        </w:tc>
        <w:tc>
          <w:tcPr>
            <w:tcW w:w="1620" w:type="dxa"/>
            <w:gridSpan w:val="3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Витамины,мг</w:t>
            </w:r>
          </w:p>
        </w:tc>
        <w:tc>
          <w:tcPr>
            <w:tcW w:w="1817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Минеральные  в-ва,мг</w:t>
            </w:r>
          </w:p>
        </w:tc>
      </w:tr>
      <w:tr w:rsidR="00F36F57" w:rsidRPr="0089749A" w:rsidTr="0089749A">
        <w:tc>
          <w:tcPr>
            <w:tcW w:w="0" w:type="auto"/>
            <w:vMerge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0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2040" w:type="dxa"/>
            <w:gridSpan w:val="2"/>
            <w:vMerge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В1</w:t>
            </w: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В6</w:t>
            </w: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Са</w:t>
            </w:r>
          </w:p>
        </w:tc>
        <w:tc>
          <w:tcPr>
            <w:tcW w:w="917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89749A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F36F57" w:rsidRPr="0089749A" w:rsidTr="0089749A">
        <w:tc>
          <w:tcPr>
            <w:tcW w:w="11251" w:type="dxa"/>
            <w:gridSpan w:val="8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Завтрак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Свежий  огурец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0.82</w:t>
            </w:r>
          </w:p>
        </w:tc>
        <w:tc>
          <w:tcPr>
            <w:tcW w:w="10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8.4</w:t>
            </w:r>
          </w:p>
        </w:tc>
        <w:tc>
          <w:tcPr>
            <w:tcW w:w="2040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65.3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Яйцо  отварное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5.32</w:t>
            </w:r>
          </w:p>
        </w:tc>
        <w:tc>
          <w:tcPr>
            <w:tcW w:w="10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4.66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0.3</w:t>
            </w:r>
          </w:p>
        </w:tc>
        <w:tc>
          <w:tcPr>
            <w:tcW w:w="2040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62.8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Вермишель  отварная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9.2</w:t>
            </w:r>
          </w:p>
        </w:tc>
        <w:tc>
          <w:tcPr>
            <w:tcW w:w="10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48.6</w:t>
            </w:r>
          </w:p>
        </w:tc>
        <w:tc>
          <w:tcPr>
            <w:tcW w:w="2040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342.6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Хлеб  с  маслом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100\10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10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24.5</w:t>
            </w:r>
          </w:p>
        </w:tc>
        <w:tc>
          <w:tcPr>
            <w:tcW w:w="2040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113.5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Какао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10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5.9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15.8</w:t>
            </w:r>
          </w:p>
        </w:tc>
        <w:tc>
          <w:tcPr>
            <w:tcW w:w="2040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142.0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10.3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Банан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1.71</w:t>
            </w:r>
          </w:p>
        </w:tc>
        <w:tc>
          <w:tcPr>
            <w:tcW w:w="10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25.54</w:t>
            </w:r>
          </w:p>
        </w:tc>
        <w:tc>
          <w:tcPr>
            <w:tcW w:w="2040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103.7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11251" w:type="dxa"/>
            <w:gridSpan w:val="8"/>
            <w:tcBorders>
              <w:bottom w:val="nil"/>
            </w:tcBorders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Обед</w:t>
            </w:r>
          </w:p>
        </w:tc>
        <w:tc>
          <w:tcPr>
            <w:tcW w:w="360" w:type="dxa"/>
            <w:tcBorders>
              <w:bottom w:val="nil"/>
            </w:tcBorders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bottom w:val="nil"/>
            </w:tcBorders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0" w:type="auto"/>
            <w:tcBorders>
              <w:top w:val="nil"/>
            </w:tcBorders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Свекла  отварная(до  01.03  текущего  года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0.52</w:t>
            </w:r>
          </w:p>
        </w:tc>
        <w:tc>
          <w:tcPr>
            <w:tcW w:w="10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3.05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5.76</w:t>
            </w:r>
          </w:p>
        </w:tc>
        <w:tc>
          <w:tcPr>
            <w:tcW w:w="2040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53.6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Рассольник  со  сметаной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250\11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2.02</w:t>
            </w:r>
          </w:p>
        </w:tc>
        <w:tc>
          <w:tcPr>
            <w:tcW w:w="10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6.90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15.04</w:t>
            </w:r>
          </w:p>
        </w:tc>
        <w:tc>
          <w:tcPr>
            <w:tcW w:w="2040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119.3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Овощное  рагу  с  мясом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17.64</w:t>
            </w:r>
          </w:p>
        </w:tc>
        <w:tc>
          <w:tcPr>
            <w:tcW w:w="10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22.8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27.37</w:t>
            </w:r>
          </w:p>
        </w:tc>
        <w:tc>
          <w:tcPr>
            <w:tcW w:w="2040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380.75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Хлеб  ржаной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3.12</w:t>
            </w:r>
          </w:p>
        </w:tc>
        <w:tc>
          <w:tcPr>
            <w:tcW w:w="10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0.72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25.7</w:t>
            </w:r>
          </w:p>
        </w:tc>
        <w:tc>
          <w:tcPr>
            <w:tcW w:w="2040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128.0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Сок  натуральный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0.4</w:t>
            </w:r>
          </w:p>
        </w:tc>
        <w:tc>
          <w:tcPr>
            <w:tcW w:w="10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36.4</w:t>
            </w:r>
          </w:p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150.0</w:t>
            </w:r>
          </w:p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11251" w:type="dxa"/>
            <w:gridSpan w:val="8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Полдник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 xml:space="preserve">Сырники  с  изюмом    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21.4</w:t>
            </w:r>
          </w:p>
        </w:tc>
        <w:tc>
          <w:tcPr>
            <w:tcW w:w="10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10.5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34.0</w:t>
            </w:r>
          </w:p>
        </w:tc>
        <w:tc>
          <w:tcPr>
            <w:tcW w:w="2040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325.0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Иогурт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5.6</w:t>
            </w:r>
          </w:p>
        </w:tc>
        <w:tc>
          <w:tcPr>
            <w:tcW w:w="10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19.4</w:t>
            </w:r>
          </w:p>
        </w:tc>
        <w:tc>
          <w:tcPr>
            <w:tcW w:w="2040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153.9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36F57" w:rsidRDefault="00F36F57" w:rsidP="003A62E0">
      <w:pPr>
        <w:rPr>
          <w:sz w:val="28"/>
          <w:szCs w:val="28"/>
        </w:rPr>
      </w:pPr>
    </w:p>
    <w:p w:rsidR="00F36F57" w:rsidRDefault="00F36F57" w:rsidP="003A62E0">
      <w:pPr>
        <w:tabs>
          <w:tab w:val="left" w:pos="14570"/>
        </w:tabs>
        <w:rPr>
          <w:sz w:val="28"/>
          <w:szCs w:val="28"/>
        </w:rPr>
      </w:pPr>
    </w:p>
    <w:p w:rsidR="00F36F57" w:rsidRDefault="00F36F57" w:rsidP="003A62E0">
      <w:pPr>
        <w:rPr>
          <w:sz w:val="28"/>
          <w:szCs w:val="28"/>
        </w:rPr>
      </w:pPr>
    </w:p>
    <w:p w:rsidR="00F36F57" w:rsidRDefault="00F36F57" w:rsidP="003A62E0"/>
    <w:p w:rsidR="00F36F57" w:rsidRPr="003460BB" w:rsidRDefault="00F36F57" w:rsidP="003A62E0">
      <w:r w:rsidRPr="003460BB">
        <w:t>Примерное  десятидневное  меню</w:t>
      </w:r>
    </w:p>
    <w:p w:rsidR="00F36F57" w:rsidRPr="003460BB" w:rsidRDefault="00F36F57" w:rsidP="003A62E0"/>
    <w:p w:rsidR="00F36F57" w:rsidRDefault="00F36F57" w:rsidP="003A62E0"/>
    <w:p w:rsidR="00F36F57" w:rsidRPr="003460BB" w:rsidRDefault="00F36F57" w:rsidP="003A62E0">
      <w:r w:rsidRPr="003460BB">
        <w:t>День: пятница</w:t>
      </w:r>
    </w:p>
    <w:p w:rsidR="00F36F57" w:rsidRPr="003460BB" w:rsidRDefault="00F36F57" w:rsidP="003A62E0">
      <w:r w:rsidRPr="003460BB">
        <w:t>Неделя:  первая</w:t>
      </w:r>
    </w:p>
    <w:p w:rsidR="00F36F57" w:rsidRPr="003460BB" w:rsidRDefault="00F36F57" w:rsidP="003A62E0">
      <w:r w:rsidRPr="003460BB">
        <w:t>Сезон: осенне-зимний</w:t>
      </w:r>
    </w:p>
    <w:p w:rsidR="00F36F57" w:rsidRPr="003460BB" w:rsidRDefault="00F36F57" w:rsidP="003A62E0">
      <w:r w:rsidRPr="003460BB">
        <w:t>Возрастная  категория:   3-7 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4163"/>
        <w:gridCol w:w="1083"/>
        <w:gridCol w:w="1019"/>
        <w:gridCol w:w="1191"/>
        <w:gridCol w:w="1250"/>
        <w:gridCol w:w="2616"/>
        <w:gridCol w:w="489"/>
        <w:gridCol w:w="540"/>
        <w:gridCol w:w="381"/>
        <w:gridCol w:w="754"/>
        <w:gridCol w:w="653"/>
      </w:tblGrid>
      <w:tr w:rsidR="00F36F57" w:rsidRPr="0089749A" w:rsidTr="0089749A">
        <w:tc>
          <w:tcPr>
            <w:tcW w:w="0" w:type="auto"/>
            <w:vMerge w:val="restart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реу.</w:t>
            </w:r>
          </w:p>
        </w:tc>
        <w:tc>
          <w:tcPr>
            <w:tcW w:w="0" w:type="auto"/>
            <w:vMerge w:val="restart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Прием  пищи,  наименование  блюда</w:t>
            </w:r>
          </w:p>
        </w:tc>
        <w:tc>
          <w:tcPr>
            <w:tcW w:w="0" w:type="auto"/>
            <w:vMerge w:val="restart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 xml:space="preserve">Масса   </w:t>
            </w:r>
          </w:p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Порции</w:t>
            </w:r>
          </w:p>
        </w:tc>
        <w:tc>
          <w:tcPr>
            <w:tcW w:w="0" w:type="auto"/>
            <w:gridSpan w:val="3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 xml:space="preserve">Пищевые  вещества (г)    </w:t>
            </w:r>
          </w:p>
        </w:tc>
        <w:tc>
          <w:tcPr>
            <w:tcW w:w="2240" w:type="dxa"/>
            <w:vMerge w:val="restart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Энерг.  Ценность</w:t>
            </w:r>
          </w:p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(ккал)</w:t>
            </w:r>
          </w:p>
        </w:tc>
        <w:tc>
          <w:tcPr>
            <w:tcW w:w="1260" w:type="dxa"/>
            <w:gridSpan w:val="3"/>
            <w:vMerge w:val="restart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Витамины,мг</w:t>
            </w:r>
          </w:p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 w:val="restart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Минеральные  в-ва,мг</w:t>
            </w:r>
          </w:p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rPr>
          <w:trHeight w:val="322"/>
        </w:trPr>
        <w:tc>
          <w:tcPr>
            <w:tcW w:w="0" w:type="auto"/>
            <w:vMerge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020" w:type="dxa"/>
            <w:vMerge w:val="restart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1071" w:type="dxa"/>
            <w:vMerge w:val="restart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2240" w:type="dxa"/>
            <w:vMerge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rPr>
          <w:trHeight w:val="480"/>
        </w:trPr>
        <w:tc>
          <w:tcPr>
            <w:tcW w:w="0" w:type="auto"/>
            <w:vMerge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В1</w:t>
            </w: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В6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Са</w:t>
            </w: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89749A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2" w:type="dxa"/>
            <w:gridSpan w:val="6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Завтрак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каша  манная  на  молоке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7.78</w:t>
            </w:r>
          </w:p>
        </w:tc>
        <w:tc>
          <w:tcPr>
            <w:tcW w:w="10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11.12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32.09</w:t>
            </w:r>
          </w:p>
        </w:tc>
        <w:tc>
          <w:tcPr>
            <w:tcW w:w="22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257.87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печенье  с  маслом, сыром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40/10/10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12.8</w:t>
            </w:r>
          </w:p>
        </w:tc>
        <w:tc>
          <w:tcPr>
            <w:tcW w:w="10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19.6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29.6</w:t>
            </w:r>
          </w:p>
        </w:tc>
        <w:tc>
          <w:tcPr>
            <w:tcW w:w="22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244.0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Какао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10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5.9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15.8</w:t>
            </w:r>
          </w:p>
        </w:tc>
        <w:tc>
          <w:tcPr>
            <w:tcW w:w="22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142.0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10.30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Кефир   с  сахаром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10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17.1</w:t>
            </w:r>
          </w:p>
        </w:tc>
        <w:tc>
          <w:tcPr>
            <w:tcW w:w="22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124.9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2" w:type="dxa"/>
            <w:gridSpan w:val="6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Обед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Морковь  отварная (до  1.03.  тек  года)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10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4.19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6.7</w:t>
            </w:r>
          </w:p>
        </w:tc>
        <w:tc>
          <w:tcPr>
            <w:tcW w:w="22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67.0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Суп  рыбный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13.62</w:t>
            </w:r>
          </w:p>
        </w:tc>
        <w:tc>
          <w:tcPr>
            <w:tcW w:w="10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22.5</w:t>
            </w:r>
          </w:p>
        </w:tc>
        <w:tc>
          <w:tcPr>
            <w:tcW w:w="22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184.0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Жаркое  по-домашнему  с  мясом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17.64</w:t>
            </w:r>
          </w:p>
        </w:tc>
        <w:tc>
          <w:tcPr>
            <w:tcW w:w="10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23.8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18.37</w:t>
            </w:r>
          </w:p>
        </w:tc>
        <w:tc>
          <w:tcPr>
            <w:tcW w:w="22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298.7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Хлеб  ржаной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10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0.6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22.25</w:t>
            </w:r>
          </w:p>
        </w:tc>
        <w:tc>
          <w:tcPr>
            <w:tcW w:w="22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106.7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Сок  натур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0.4</w:t>
            </w:r>
          </w:p>
        </w:tc>
        <w:tc>
          <w:tcPr>
            <w:tcW w:w="10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36.4</w:t>
            </w:r>
          </w:p>
        </w:tc>
        <w:tc>
          <w:tcPr>
            <w:tcW w:w="22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150.0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2" w:type="dxa"/>
            <w:gridSpan w:val="6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Полдник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Свекла  тушеная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2.35</w:t>
            </w:r>
          </w:p>
        </w:tc>
        <w:tc>
          <w:tcPr>
            <w:tcW w:w="10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4.65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16.72</w:t>
            </w:r>
          </w:p>
        </w:tc>
        <w:tc>
          <w:tcPr>
            <w:tcW w:w="22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107.5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яйцо  отварное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5.32</w:t>
            </w:r>
          </w:p>
        </w:tc>
        <w:tc>
          <w:tcPr>
            <w:tcW w:w="10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4.66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0.3</w:t>
            </w:r>
          </w:p>
        </w:tc>
        <w:tc>
          <w:tcPr>
            <w:tcW w:w="22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62.8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Хлеб  пшен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4.12</w:t>
            </w:r>
          </w:p>
        </w:tc>
        <w:tc>
          <w:tcPr>
            <w:tcW w:w="10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1.62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28.72</w:t>
            </w:r>
          </w:p>
        </w:tc>
        <w:tc>
          <w:tcPr>
            <w:tcW w:w="22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140.0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Чай  с  молоком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0.06</w:t>
            </w:r>
          </w:p>
        </w:tc>
        <w:tc>
          <w:tcPr>
            <w:tcW w:w="10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15.98</w:t>
            </w:r>
          </w:p>
        </w:tc>
        <w:tc>
          <w:tcPr>
            <w:tcW w:w="22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60.6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зефир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2.27</w:t>
            </w:r>
          </w:p>
        </w:tc>
        <w:tc>
          <w:tcPr>
            <w:tcW w:w="22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93.0</w:t>
            </w:r>
          </w:p>
        </w:tc>
        <w:tc>
          <w:tcPr>
            <w:tcW w:w="1260" w:type="dxa"/>
            <w:gridSpan w:val="3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36F57" w:rsidRPr="003460BB" w:rsidRDefault="00F36F57" w:rsidP="003A62E0"/>
    <w:p w:rsidR="00F36F57" w:rsidRDefault="00F36F57" w:rsidP="003A62E0">
      <w:pPr>
        <w:rPr>
          <w:sz w:val="28"/>
          <w:szCs w:val="28"/>
        </w:rPr>
      </w:pPr>
    </w:p>
    <w:p w:rsidR="00F36F57" w:rsidRDefault="00F36F57" w:rsidP="003A62E0">
      <w:pPr>
        <w:rPr>
          <w:sz w:val="28"/>
          <w:szCs w:val="28"/>
        </w:rPr>
      </w:pPr>
    </w:p>
    <w:p w:rsidR="00F36F57" w:rsidRDefault="00F36F57" w:rsidP="003A62E0">
      <w:pPr>
        <w:rPr>
          <w:sz w:val="28"/>
          <w:szCs w:val="28"/>
        </w:rPr>
      </w:pPr>
      <w:r>
        <w:rPr>
          <w:sz w:val="28"/>
          <w:szCs w:val="28"/>
        </w:rPr>
        <w:t>Примерное  десятидневное  меню</w:t>
      </w:r>
    </w:p>
    <w:p w:rsidR="00F36F57" w:rsidRDefault="00F36F57" w:rsidP="003A62E0">
      <w:pPr>
        <w:rPr>
          <w:sz w:val="28"/>
          <w:szCs w:val="28"/>
        </w:rPr>
      </w:pPr>
    </w:p>
    <w:p w:rsidR="00F36F57" w:rsidRDefault="00F36F57" w:rsidP="003A62E0">
      <w:pPr>
        <w:rPr>
          <w:sz w:val="28"/>
          <w:szCs w:val="28"/>
        </w:rPr>
      </w:pPr>
      <w:r>
        <w:rPr>
          <w:sz w:val="28"/>
          <w:szCs w:val="28"/>
        </w:rPr>
        <w:t>День: понедельник</w:t>
      </w:r>
    </w:p>
    <w:p w:rsidR="00F36F57" w:rsidRDefault="00F36F57" w:rsidP="003A62E0">
      <w:pPr>
        <w:rPr>
          <w:sz w:val="28"/>
          <w:szCs w:val="28"/>
        </w:rPr>
      </w:pPr>
      <w:r>
        <w:rPr>
          <w:sz w:val="28"/>
          <w:szCs w:val="28"/>
        </w:rPr>
        <w:t>Неделя:  вторая</w:t>
      </w:r>
    </w:p>
    <w:p w:rsidR="00F36F57" w:rsidRDefault="00F36F57" w:rsidP="003A62E0">
      <w:pPr>
        <w:rPr>
          <w:sz w:val="28"/>
          <w:szCs w:val="28"/>
        </w:rPr>
      </w:pPr>
      <w:r>
        <w:rPr>
          <w:sz w:val="28"/>
          <w:szCs w:val="28"/>
        </w:rPr>
        <w:t>Сезон: осенне-зимний</w:t>
      </w:r>
    </w:p>
    <w:p w:rsidR="00F36F57" w:rsidRDefault="00F36F57" w:rsidP="003A62E0">
      <w:pPr>
        <w:rPr>
          <w:sz w:val="28"/>
          <w:szCs w:val="28"/>
        </w:rPr>
      </w:pPr>
      <w:r>
        <w:rPr>
          <w:sz w:val="28"/>
          <w:szCs w:val="28"/>
        </w:rPr>
        <w:t>Возрастная  категория:    3-7  лет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0"/>
        <w:gridCol w:w="3839"/>
        <w:gridCol w:w="1008"/>
        <w:gridCol w:w="997"/>
        <w:gridCol w:w="1165"/>
        <w:gridCol w:w="1223"/>
        <w:gridCol w:w="2537"/>
        <w:gridCol w:w="450"/>
        <w:gridCol w:w="540"/>
        <w:gridCol w:w="540"/>
        <w:gridCol w:w="540"/>
        <w:gridCol w:w="911"/>
      </w:tblGrid>
      <w:tr w:rsidR="00F36F57" w:rsidRPr="0089749A" w:rsidTr="0089749A">
        <w:tc>
          <w:tcPr>
            <w:tcW w:w="1278" w:type="dxa"/>
            <w:vMerge w:val="restart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реу.</w:t>
            </w:r>
          </w:p>
        </w:tc>
        <w:tc>
          <w:tcPr>
            <w:tcW w:w="0" w:type="auto"/>
            <w:vMerge w:val="restart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Прием  пищи,  наименование  блюда</w:t>
            </w:r>
          </w:p>
        </w:tc>
        <w:tc>
          <w:tcPr>
            <w:tcW w:w="0" w:type="auto"/>
            <w:vMerge w:val="restart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 xml:space="preserve">Масса   </w:t>
            </w:r>
          </w:p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Порции</w:t>
            </w:r>
          </w:p>
        </w:tc>
        <w:tc>
          <w:tcPr>
            <w:tcW w:w="0" w:type="auto"/>
            <w:gridSpan w:val="3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 xml:space="preserve">Пищевые  вещества (г)    </w:t>
            </w:r>
          </w:p>
        </w:tc>
        <w:tc>
          <w:tcPr>
            <w:tcW w:w="2220" w:type="dxa"/>
            <w:vMerge w:val="restart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Энерг.  Ценность</w:t>
            </w:r>
          </w:p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(ккал)</w:t>
            </w:r>
          </w:p>
        </w:tc>
        <w:tc>
          <w:tcPr>
            <w:tcW w:w="1440" w:type="dxa"/>
            <w:gridSpan w:val="3"/>
            <w:vMerge w:val="restart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Витамины,мг</w:t>
            </w:r>
          </w:p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 w:val="restart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Минеральные  в-ва,мг</w:t>
            </w:r>
          </w:p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rPr>
          <w:trHeight w:val="322"/>
        </w:trPr>
        <w:tc>
          <w:tcPr>
            <w:tcW w:w="1278" w:type="dxa"/>
            <w:vMerge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020" w:type="dxa"/>
            <w:vMerge w:val="restart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1071" w:type="dxa"/>
            <w:vMerge w:val="restart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2220" w:type="dxa"/>
            <w:vMerge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Merge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rPr>
          <w:trHeight w:val="440"/>
        </w:trPr>
        <w:tc>
          <w:tcPr>
            <w:tcW w:w="1278" w:type="dxa"/>
            <w:vMerge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vMerge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В1</w:t>
            </w: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В6</w:t>
            </w: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Са</w:t>
            </w:r>
          </w:p>
        </w:tc>
        <w:tc>
          <w:tcPr>
            <w:tcW w:w="91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89749A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F36F57" w:rsidRPr="0089749A" w:rsidTr="0089749A">
        <w:tc>
          <w:tcPr>
            <w:tcW w:w="1278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икра  кабачковая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0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15.75</w:t>
            </w:r>
          </w:p>
        </w:tc>
        <w:tc>
          <w:tcPr>
            <w:tcW w:w="22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62.25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1278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гречка  отварная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4.0</w:t>
            </w:r>
          </w:p>
        </w:tc>
        <w:tc>
          <w:tcPr>
            <w:tcW w:w="10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6.47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27.23</w:t>
            </w:r>
          </w:p>
        </w:tc>
        <w:tc>
          <w:tcPr>
            <w:tcW w:w="22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297.80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1278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хлеб  с  маслом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100/10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10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24.5</w:t>
            </w:r>
          </w:p>
        </w:tc>
        <w:tc>
          <w:tcPr>
            <w:tcW w:w="22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113.5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1278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молоко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5.6</w:t>
            </w:r>
          </w:p>
        </w:tc>
        <w:tc>
          <w:tcPr>
            <w:tcW w:w="10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9.4</w:t>
            </w:r>
          </w:p>
        </w:tc>
        <w:tc>
          <w:tcPr>
            <w:tcW w:w="22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116.0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1278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10.30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сок  натур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10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28.2</w:t>
            </w:r>
          </w:p>
        </w:tc>
        <w:tc>
          <w:tcPr>
            <w:tcW w:w="22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75.0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12229" w:type="dxa"/>
            <w:gridSpan w:val="7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Обед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1278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 xml:space="preserve"> Свежий  помидор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0.47</w:t>
            </w:r>
          </w:p>
        </w:tc>
        <w:tc>
          <w:tcPr>
            <w:tcW w:w="10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2.12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5.65</w:t>
            </w:r>
          </w:p>
        </w:tc>
        <w:tc>
          <w:tcPr>
            <w:tcW w:w="22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56.47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1278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Суп  крестьянский со  сметаной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250/10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0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5.0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21.0</w:t>
            </w:r>
          </w:p>
        </w:tc>
        <w:tc>
          <w:tcPr>
            <w:tcW w:w="22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141.3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1278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картофельное  пюре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10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29.0</w:t>
            </w:r>
          </w:p>
        </w:tc>
        <w:tc>
          <w:tcPr>
            <w:tcW w:w="22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187.6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1278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куриное  суфле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20.6</w:t>
            </w:r>
          </w:p>
        </w:tc>
        <w:tc>
          <w:tcPr>
            <w:tcW w:w="10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22.3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5.0</w:t>
            </w:r>
          </w:p>
        </w:tc>
        <w:tc>
          <w:tcPr>
            <w:tcW w:w="22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202.0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1278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томатная  подлива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1278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хлеб  ржаной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10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0.6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22.25</w:t>
            </w:r>
          </w:p>
        </w:tc>
        <w:tc>
          <w:tcPr>
            <w:tcW w:w="22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106.7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1278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Компот с  шиповником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0.18</w:t>
            </w:r>
          </w:p>
        </w:tc>
        <w:tc>
          <w:tcPr>
            <w:tcW w:w="10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21.5</w:t>
            </w:r>
          </w:p>
        </w:tc>
        <w:tc>
          <w:tcPr>
            <w:tcW w:w="22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83.97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12229" w:type="dxa"/>
            <w:gridSpan w:val="7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Полдник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1278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Ватрушка  с  творогом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0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5.06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11.64</w:t>
            </w:r>
          </w:p>
        </w:tc>
        <w:tc>
          <w:tcPr>
            <w:tcW w:w="22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182.22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1278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Йогурт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5.6</w:t>
            </w:r>
          </w:p>
        </w:tc>
        <w:tc>
          <w:tcPr>
            <w:tcW w:w="10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19.4</w:t>
            </w:r>
          </w:p>
        </w:tc>
        <w:tc>
          <w:tcPr>
            <w:tcW w:w="22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153.9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1278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Яблоко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0.45</w:t>
            </w:r>
          </w:p>
        </w:tc>
        <w:tc>
          <w:tcPr>
            <w:tcW w:w="10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12.88</w:t>
            </w:r>
          </w:p>
        </w:tc>
        <w:tc>
          <w:tcPr>
            <w:tcW w:w="22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52.44</w:t>
            </w:r>
          </w:p>
        </w:tc>
        <w:tc>
          <w:tcPr>
            <w:tcW w:w="2891" w:type="dxa"/>
            <w:gridSpan w:val="5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36F57" w:rsidRPr="003460BB" w:rsidRDefault="00F36F57" w:rsidP="003A62E0"/>
    <w:p w:rsidR="00F36F57" w:rsidRDefault="00F36F57" w:rsidP="003A62E0">
      <w:pPr>
        <w:rPr>
          <w:sz w:val="28"/>
          <w:szCs w:val="28"/>
        </w:rPr>
      </w:pPr>
    </w:p>
    <w:p w:rsidR="00F36F57" w:rsidRDefault="00F36F57" w:rsidP="003A62E0">
      <w:pPr>
        <w:rPr>
          <w:sz w:val="28"/>
          <w:szCs w:val="28"/>
        </w:rPr>
      </w:pPr>
    </w:p>
    <w:p w:rsidR="00F36F57" w:rsidRDefault="00F36F57" w:rsidP="003A62E0"/>
    <w:p w:rsidR="00F36F57" w:rsidRDefault="00F36F57" w:rsidP="003A62E0">
      <w:r w:rsidRPr="00957176">
        <w:t>Примерное  десятидневное  меню</w:t>
      </w:r>
    </w:p>
    <w:p w:rsidR="00F36F57" w:rsidRPr="00957176" w:rsidRDefault="00F36F57" w:rsidP="003A62E0">
      <w:r w:rsidRPr="00957176">
        <w:t>День: вторник</w:t>
      </w:r>
    </w:p>
    <w:p w:rsidR="00F36F57" w:rsidRPr="00957176" w:rsidRDefault="00F36F57" w:rsidP="003A62E0">
      <w:r w:rsidRPr="00957176">
        <w:t>Неделя:  вторая</w:t>
      </w:r>
    </w:p>
    <w:p w:rsidR="00F36F57" w:rsidRPr="00957176" w:rsidRDefault="00F36F57" w:rsidP="003A62E0">
      <w:r w:rsidRPr="00957176">
        <w:t>Сезон: осенне-зимний</w:t>
      </w:r>
    </w:p>
    <w:p w:rsidR="00F36F57" w:rsidRPr="00957176" w:rsidRDefault="00F36F57" w:rsidP="003A62E0">
      <w:r w:rsidRPr="00957176">
        <w:t>Возрастная  категория:    3-7  лет</w:t>
      </w:r>
    </w:p>
    <w:tbl>
      <w:tblPr>
        <w:tblW w:w="160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8"/>
        <w:gridCol w:w="3983"/>
        <w:gridCol w:w="964"/>
        <w:gridCol w:w="1525"/>
        <w:gridCol w:w="1449"/>
        <w:gridCol w:w="1520"/>
        <w:gridCol w:w="2371"/>
        <w:gridCol w:w="467"/>
        <w:gridCol w:w="467"/>
        <w:gridCol w:w="433"/>
        <w:gridCol w:w="540"/>
        <w:gridCol w:w="543"/>
      </w:tblGrid>
      <w:tr w:rsidR="00F36F57" w:rsidRPr="0089749A" w:rsidTr="0089749A">
        <w:tc>
          <w:tcPr>
            <w:tcW w:w="1575" w:type="dxa"/>
            <w:vMerge w:val="restart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реу.</w:t>
            </w:r>
          </w:p>
        </w:tc>
        <w:tc>
          <w:tcPr>
            <w:tcW w:w="0" w:type="auto"/>
            <w:vMerge w:val="restart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Прием  пищи,  наименование  блюда</w:t>
            </w:r>
          </w:p>
        </w:tc>
        <w:tc>
          <w:tcPr>
            <w:tcW w:w="0" w:type="auto"/>
            <w:vMerge w:val="restart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 xml:space="preserve">Масса   </w:t>
            </w:r>
          </w:p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Порции</w:t>
            </w:r>
          </w:p>
        </w:tc>
        <w:tc>
          <w:tcPr>
            <w:tcW w:w="0" w:type="auto"/>
            <w:gridSpan w:val="3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 xml:space="preserve">Пищевые  вещества (г)    </w:t>
            </w:r>
          </w:p>
        </w:tc>
        <w:tc>
          <w:tcPr>
            <w:tcW w:w="2213" w:type="dxa"/>
            <w:vMerge w:val="restart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Энерг.  Ценность</w:t>
            </w:r>
          </w:p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(ккал)</w:t>
            </w:r>
          </w:p>
        </w:tc>
        <w:tc>
          <w:tcPr>
            <w:tcW w:w="1080" w:type="dxa"/>
            <w:gridSpan w:val="3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Витамины,мг</w:t>
            </w:r>
          </w:p>
        </w:tc>
        <w:tc>
          <w:tcPr>
            <w:tcW w:w="1083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Минер  в-ва,мг</w:t>
            </w:r>
          </w:p>
        </w:tc>
      </w:tr>
      <w:tr w:rsidR="00F36F57" w:rsidRPr="0089749A" w:rsidTr="0089749A">
        <w:tc>
          <w:tcPr>
            <w:tcW w:w="1575" w:type="dxa"/>
            <w:vMerge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352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1419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2213" w:type="dxa"/>
            <w:vMerge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В1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В6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Са</w:t>
            </w:r>
          </w:p>
        </w:tc>
        <w:tc>
          <w:tcPr>
            <w:tcW w:w="54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89749A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F36F57" w:rsidRPr="0089749A" w:rsidTr="0089749A">
        <w:tc>
          <w:tcPr>
            <w:tcW w:w="13857" w:type="dxa"/>
            <w:gridSpan w:val="7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Завтрак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1575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Каша  манная  на  молоке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365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8.37</w:t>
            </w:r>
          </w:p>
        </w:tc>
        <w:tc>
          <w:tcPr>
            <w:tcW w:w="1352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13.75</w:t>
            </w:r>
          </w:p>
        </w:tc>
        <w:tc>
          <w:tcPr>
            <w:tcW w:w="1419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32.5</w:t>
            </w:r>
          </w:p>
        </w:tc>
        <w:tc>
          <w:tcPr>
            <w:tcW w:w="221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261.25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1575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Хлеб  с  маслом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50/10</w:t>
            </w:r>
          </w:p>
        </w:tc>
        <w:tc>
          <w:tcPr>
            <w:tcW w:w="1365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1352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419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28.75</w:t>
            </w:r>
          </w:p>
        </w:tc>
        <w:tc>
          <w:tcPr>
            <w:tcW w:w="221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140.0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1575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Какао  на  молоке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65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1352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5.9</w:t>
            </w:r>
          </w:p>
        </w:tc>
        <w:tc>
          <w:tcPr>
            <w:tcW w:w="1419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15.8</w:t>
            </w:r>
          </w:p>
        </w:tc>
        <w:tc>
          <w:tcPr>
            <w:tcW w:w="221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142.0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1575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10.30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сок натуральный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65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1352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18.2</w:t>
            </w:r>
          </w:p>
        </w:tc>
        <w:tc>
          <w:tcPr>
            <w:tcW w:w="221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75.0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13857" w:type="dxa"/>
            <w:gridSpan w:val="7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Обед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1575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Салат  из  морской  капусты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365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0.6</w:t>
            </w:r>
          </w:p>
        </w:tc>
        <w:tc>
          <w:tcPr>
            <w:tcW w:w="1352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6.0</w:t>
            </w:r>
          </w:p>
        </w:tc>
        <w:tc>
          <w:tcPr>
            <w:tcW w:w="1419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221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54.0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1575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Суп  гороховый  с  гренками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250/15</w:t>
            </w:r>
          </w:p>
        </w:tc>
        <w:tc>
          <w:tcPr>
            <w:tcW w:w="1365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8.2</w:t>
            </w:r>
          </w:p>
        </w:tc>
        <w:tc>
          <w:tcPr>
            <w:tcW w:w="1352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419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29.7</w:t>
            </w:r>
          </w:p>
        </w:tc>
        <w:tc>
          <w:tcPr>
            <w:tcW w:w="221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186.6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1575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 xml:space="preserve">Картофельная  запеканка  с  отварным  мясом  </w:t>
            </w:r>
          </w:p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Со  сметанной  подливой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240/0</w:t>
            </w:r>
          </w:p>
        </w:tc>
        <w:tc>
          <w:tcPr>
            <w:tcW w:w="1365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22.0</w:t>
            </w:r>
          </w:p>
        </w:tc>
        <w:tc>
          <w:tcPr>
            <w:tcW w:w="1352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18.2</w:t>
            </w:r>
          </w:p>
        </w:tc>
        <w:tc>
          <w:tcPr>
            <w:tcW w:w="1419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40.0</w:t>
            </w:r>
          </w:p>
        </w:tc>
        <w:tc>
          <w:tcPr>
            <w:tcW w:w="221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113.3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1575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Хлеб  ржаной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before="240"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65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1352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0.6</w:t>
            </w:r>
          </w:p>
        </w:tc>
        <w:tc>
          <w:tcPr>
            <w:tcW w:w="1419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22.25</w:t>
            </w:r>
          </w:p>
        </w:tc>
        <w:tc>
          <w:tcPr>
            <w:tcW w:w="221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106.7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1575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Компот  из  сух.фр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before="240"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65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0.54</w:t>
            </w:r>
          </w:p>
        </w:tc>
        <w:tc>
          <w:tcPr>
            <w:tcW w:w="1352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27.85</w:t>
            </w:r>
          </w:p>
        </w:tc>
        <w:tc>
          <w:tcPr>
            <w:tcW w:w="221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107.7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8873" w:type="dxa"/>
            <w:gridSpan w:val="4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Полдник</w:t>
            </w:r>
          </w:p>
        </w:tc>
        <w:tc>
          <w:tcPr>
            <w:tcW w:w="1352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1575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Свежий  огурец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before="240"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365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0.42</w:t>
            </w:r>
          </w:p>
        </w:tc>
        <w:tc>
          <w:tcPr>
            <w:tcW w:w="1352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1.62</w:t>
            </w:r>
          </w:p>
        </w:tc>
        <w:tc>
          <w:tcPr>
            <w:tcW w:w="221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8.4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1575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Рыба  под  омлетом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before="240"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65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15.2</w:t>
            </w:r>
          </w:p>
        </w:tc>
        <w:tc>
          <w:tcPr>
            <w:tcW w:w="1352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6.0</w:t>
            </w:r>
          </w:p>
        </w:tc>
        <w:tc>
          <w:tcPr>
            <w:tcW w:w="1419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5.0</w:t>
            </w:r>
          </w:p>
        </w:tc>
        <w:tc>
          <w:tcPr>
            <w:tcW w:w="221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133.6</w:t>
            </w:r>
          </w:p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1575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хлеб  пшеничный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before="240"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65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4.12</w:t>
            </w:r>
          </w:p>
        </w:tc>
        <w:tc>
          <w:tcPr>
            <w:tcW w:w="1352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1.62</w:t>
            </w:r>
          </w:p>
        </w:tc>
        <w:tc>
          <w:tcPr>
            <w:tcW w:w="1419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28.72</w:t>
            </w:r>
          </w:p>
        </w:tc>
        <w:tc>
          <w:tcPr>
            <w:tcW w:w="221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140.0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1575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чай  с  молоком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before="240"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65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0.06</w:t>
            </w:r>
          </w:p>
        </w:tc>
        <w:tc>
          <w:tcPr>
            <w:tcW w:w="1352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15.98</w:t>
            </w:r>
          </w:p>
        </w:tc>
        <w:tc>
          <w:tcPr>
            <w:tcW w:w="4376" w:type="dxa"/>
            <w:gridSpan w:val="6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60.6</w:t>
            </w:r>
          </w:p>
        </w:tc>
      </w:tr>
      <w:tr w:rsidR="00F36F57" w:rsidRPr="0089749A" w:rsidTr="0089749A">
        <w:tc>
          <w:tcPr>
            <w:tcW w:w="1575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Банан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before="240"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365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1.71</w:t>
            </w:r>
          </w:p>
        </w:tc>
        <w:tc>
          <w:tcPr>
            <w:tcW w:w="1352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25.54</w:t>
            </w:r>
          </w:p>
        </w:tc>
        <w:tc>
          <w:tcPr>
            <w:tcW w:w="4376" w:type="dxa"/>
            <w:gridSpan w:val="6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103.74</w:t>
            </w:r>
          </w:p>
        </w:tc>
      </w:tr>
    </w:tbl>
    <w:p w:rsidR="00F36F57" w:rsidRDefault="00F36F57" w:rsidP="003A62E0">
      <w:pPr>
        <w:rPr>
          <w:sz w:val="28"/>
          <w:szCs w:val="28"/>
        </w:rPr>
      </w:pPr>
    </w:p>
    <w:p w:rsidR="00F36F57" w:rsidRDefault="00F36F57" w:rsidP="003A62E0">
      <w:pPr>
        <w:rPr>
          <w:sz w:val="28"/>
          <w:szCs w:val="28"/>
        </w:rPr>
      </w:pPr>
      <w:r>
        <w:rPr>
          <w:sz w:val="28"/>
          <w:szCs w:val="28"/>
        </w:rPr>
        <w:t>Примерное  десятидневное  меню</w:t>
      </w:r>
    </w:p>
    <w:p w:rsidR="00F36F57" w:rsidRDefault="00F36F57" w:rsidP="003A62E0">
      <w:pPr>
        <w:rPr>
          <w:sz w:val="28"/>
          <w:szCs w:val="28"/>
        </w:rPr>
      </w:pPr>
      <w:r>
        <w:rPr>
          <w:sz w:val="28"/>
          <w:szCs w:val="28"/>
        </w:rPr>
        <w:t>День: среда</w:t>
      </w:r>
    </w:p>
    <w:p w:rsidR="00F36F57" w:rsidRDefault="00F36F57" w:rsidP="003A62E0">
      <w:pPr>
        <w:rPr>
          <w:sz w:val="28"/>
          <w:szCs w:val="28"/>
        </w:rPr>
      </w:pPr>
      <w:r>
        <w:rPr>
          <w:sz w:val="28"/>
          <w:szCs w:val="28"/>
        </w:rPr>
        <w:t>Неделя:  вторая</w:t>
      </w:r>
    </w:p>
    <w:p w:rsidR="00F36F57" w:rsidRDefault="00F36F57" w:rsidP="003A62E0">
      <w:pPr>
        <w:rPr>
          <w:sz w:val="28"/>
          <w:szCs w:val="28"/>
        </w:rPr>
      </w:pPr>
      <w:r>
        <w:rPr>
          <w:sz w:val="28"/>
          <w:szCs w:val="28"/>
        </w:rPr>
        <w:t>Сезон: осенне-зимний</w:t>
      </w:r>
    </w:p>
    <w:p w:rsidR="00F36F57" w:rsidRDefault="00F36F57" w:rsidP="003A62E0">
      <w:pPr>
        <w:rPr>
          <w:sz w:val="28"/>
          <w:szCs w:val="28"/>
        </w:rPr>
      </w:pPr>
      <w:r>
        <w:rPr>
          <w:sz w:val="28"/>
          <w:szCs w:val="28"/>
        </w:rPr>
        <w:t>Возрастная  категория:    3-7  лет</w:t>
      </w:r>
    </w:p>
    <w:p w:rsidR="00F36F57" w:rsidRDefault="00F36F57" w:rsidP="003A62E0">
      <w:pPr>
        <w:rPr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3980"/>
        <w:gridCol w:w="1148"/>
        <w:gridCol w:w="873"/>
        <w:gridCol w:w="1020"/>
        <w:gridCol w:w="1071"/>
        <w:gridCol w:w="2400"/>
        <w:gridCol w:w="625"/>
        <w:gridCol w:w="625"/>
        <w:gridCol w:w="577"/>
        <w:gridCol w:w="943"/>
        <w:gridCol w:w="940"/>
      </w:tblGrid>
      <w:tr w:rsidR="00F36F57" w:rsidRPr="0089749A" w:rsidTr="0089749A">
        <w:tc>
          <w:tcPr>
            <w:tcW w:w="0" w:type="auto"/>
            <w:vMerge w:val="restart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реу.</w:t>
            </w:r>
          </w:p>
        </w:tc>
        <w:tc>
          <w:tcPr>
            <w:tcW w:w="0" w:type="auto"/>
            <w:vMerge w:val="restart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Прием  пищи,  наименование  блюда</w:t>
            </w:r>
          </w:p>
        </w:tc>
        <w:tc>
          <w:tcPr>
            <w:tcW w:w="0" w:type="auto"/>
            <w:vMerge w:val="restart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 xml:space="preserve">Масса   </w:t>
            </w:r>
          </w:p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Порции</w:t>
            </w:r>
          </w:p>
        </w:tc>
        <w:tc>
          <w:tcPr>
            <w:tcW w:w="0" w:type="auto"/>
            <w:gridSpan w:val="3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 xml:space="preserve">Пищевые  вещества (г)    </w:t>
            </w:r>
          </w:p>
        </w:tc>
        <w:tc>
          <w:tcPr>
            <w:tcW w:w="2400" w:type="dxa"/>
            <w:vMerge w:val="restart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Энерг.  Ценность</w:t>
            </w:r>
          </w:p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(ккал)</w:t>
            </w:r>
          </w:p>
        </w:tc>
        <w:tc>
          <w:tcPr>
            <w:tcW w:w="1440" w:type="dxa"/>
            <w:gridSpan w:val="3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Витамины,мг</w:t>
            </w:r>
          </w:p>
        </w:tc>
        <w:tc>
          <w:tcPr>
            <w:tcW w:w="1631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Минеральные  в-ва,мг</w:t>
            </w:r>
          </w:p>
        </w:tc>
      </w:tr>
      <w:tr w:rsidR="00F36F57" w:rsidRPr="0089749A" w:rsidTr="0089749A">
        <w:tc>
          <w:tcPr>
            <w:tcW w:w="0" w:type="auto"/>
            <w:vMerge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0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2400" w:type="dxa"/>
            <w:vMerge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В1</w:t>
            </w: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В6</w:t>
            </w: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Са</w:t>
            </w:r>
          </w:p>
        </w:tc>
        <w:tc>
          <w:tcPr>
            <w:tcW w:w="91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89749A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F36F57" w:rsidRPr="0089749A" w:rsidTr="0089749A">
        <w:tc>
          <w:tcPr>
            <w:tcW w:w="11977" w:type="dxa"/>
            <w:gridSpan w:val="7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Завтрак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Каша  пшенная  на  молоке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9.6</w:t>
            </w:r>
          </w:p>
        </w:tc>
        <w:tc>
          <w:tcPr>
            <w:tcW w:w="10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12.12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40.12</w:t>
            </w:r>
          </w:p>
        </w:tc>
        <w:tc>
          <w:tcPr>
            <w:tcW w:w="240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307.5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хлеб  пшен  с  маслом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100/10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10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.24.5</w:t>
            </w:r>
          </w:p>
        </w:tc>
        <w:tc>
          <w:tcPr>
            <w:tcW w:w="240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113.5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Какао на  молоке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4.8</w:t>
            </w:r>
          </w:p>
        </w:tc>
        <w:tc>
          <w:tcPr>
            <w:tcW w:w="10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5.9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15.8</w:t>
            </w:r>
          </w:p>
        </w:tc>
        <w:tc>
          <w:tcPr>
            <w:tcW w:w="240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142.0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ирис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10.30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сок  натуральный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  <w:tc>
          <w:tcPr>
            <w:tcW w:w="10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18.2</w:t>
            </w:r>
          </w:p>
        </w:tc>
        <w:tc>
          <w:tcPr>
            <w:tcW w:w="240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75.0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F57" w:rsidRPr="0089749A" w:rsidTr="0089749A">
        <w:tc>
          <w:tcPr>
            <w:tcW w:w="11977" w:type="dxa"/>
            <w:gridSpan w:val="7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Обед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Борщ  со  сметаной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3.0</w:t>
            </w:r>
          </w:p>
        </w:tc>
        <w:tc>
          <w:tcPr>
            <w:tcW w:w="10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16.6</w:t>
            </w:r>
          </w:p>
        </w:tc>
        <w:tc>
          <w:tcPr>
            <w:tcW w:w="240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119.5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Свекла  тушеная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2.65</w:t>
            </w:r>
          </w:p>
        </w:tc>
        <w:tc>
          <w:tcPr>
            <w:tcW w:w="10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5.11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16.0</w:t>
            </w:r>
          </w:p>
        </w:tc>
        <w:tc>
          <w:tcPr>
            <w:tcW w:w="240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119.6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рулет  с  яйцом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19.8</w:t>
            </w:r>
          </w:p>
        </w:tc>
        <w:tc>
          <w:tcPr>
            <w:tcW w:w="10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15.83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13.77</w:t>
            </w:r>
          </w:p>
        </w:tc>
        <w:tc>
          <w:tcPr>
            <w:tcW w:w="240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267.6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F57" w:rsidRPr="0089749A" w:rsidTr="0089749A">
        <w:trPr>
          <w:trHeight w:val="360"/>
        </w:trPr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Хлеб ржаной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10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0.6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22.25</w:t>
            </w:r>
          </w:p>
        </w:tc>
        <w:tc>
          <w:tcPr>
            <w:tcW w:w="240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106.7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F57" w:rsidRPr="0089749A" w:rsidTr="0089749A">
        <w:trPr>
          <w:trHeight w:val="280"/>
        </w:trPr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Компот  с  сух.фр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0.54</w:t>
            </w:r>
          </w:p>
        </w:tc>
        <w:tc>
          <w:tcPr>
            <w:tcW w:w="10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27.85</w:t>
            </w:r>
          </w:p>
        </w:tc>
        <w:tc>
          <w:tcPr>
            <w:tcW w:w="240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107.7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F57" w:rsidRPr="0089749A" w:rsidTr="0089749A">
        <w:tc>
          <w:tcPr>
            <w:tcW w:w="11977" w:type="dxa"/>
            <w:gridSpan w:val="7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Полдник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сырники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21.4</w:t>
            </w:r>
          </w:p>
        </w:tc>
        <w:tc>
          <w:tcPr>
            <w:tcW w:w="10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10.5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34.0</w:t>
            </w:r>
          </w:p>
        </w:tc>
        <w:tc>
          <w:tcPr>
            <w:tcW w:w="240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325.0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йогурт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10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19.4</w:t>
            </w:r>
          </w:p>
        </w:tc>
        <w:tc>
          <w:tcPr>
            <w:tcW w:w="240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153.9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Апельсин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0.68</w:t>
            </w:r>
          </w:p>
        </w:tc>
        <w:tc>
          <w:tcPr>
            <w:tcW w:w="10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6.84</w:t>
            </w:r>
          </w:p>
        </w:tc>
        <w:tc>
          <w:tcPr>
            <w:tcW w:w="240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30.78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6F57" w:rsidRDefault="00F36F57" w:rsidP="003A62E0">
      <w:pPr>
        <w:rPr>
          <w:sz w:val="36"/>
          <w:szCs w:val="36"/>
        </w:rPr>
      </w:pPr>
    </w:p>
    <w:p w:rsidR="00F36F57" w:rsidRDefault="00F36F57" w:rsidP="003A62E0">
      <w:pPr>
        <w:rPr>
          <w:sz w:val="28"/>
          <w:szCs w:val="28"/>
        </w:rPr>
      </w:pPr>
    </w:p>
    <w:p w:rsidR="00F36F57" w:rsidRDefault="00F36F57" w:rsidP="003A62E0">
      <w:pPr>
        <w:rPr>
          <w:sz w:val="28"/>
          <w:szCs w:val="28"/>
        </w:rPr>
      </w:pPr>
      <w:r>
        <w:rPr>
          <w:sz w:val="28"/>
          <w:szCs w:val="28"/>
        </w:rPr>
        <w:t>Примерное  десятидневное  меню</w:t>
      </w:r>
    </w:p>
    <w:p w:rsidR="00F36F57" w:rsidRDefault="00F36F57" w:rsidP="003A62E0">
      <w:pPr>
        <w:rPr>
          <w:sz w:val="28"/>
          <w:szCs w:val="28"/>
        </w:rPr>
      </w:pPr>
      <w:r>
        <w:rPr>
          <w:sz w:val="28"/>
          <w:szCs w:val="28"/>
        </w:rPr>
        <w:t>День: четверг</w:t>
      </w:r>
    </w:p>
    <w:p w:rsidR="00F36F57" w:rsidRDefault="00F36F57" w:rsidP="003A62E0">
      <w:pPr>
        <w:rPr>
          <w:sz w:val="28"/>
          <w:szCs w:val="28"/>
        </w:rPr>
      </w:pPr>
      <w:r>
        <w:rPr>
          <w:sz w:val="28"/>
          <w:szCs w:val="28"/>
        </w:rPr>
        <w:t>Неделя:  вторая</w:t>
      </w:r>
    </w:p>
    <w:p w:rsidR="00F36F57" w:rsidRDefault="00F36F57" w:rsidP="003A62E0">
      <w:pPr>
        <w:rPr>
          <w:sz w:val="28"/>
          <w:szCs w:val="28"/>
        </w:rPr>
      </w:pPr>
      <w:r>
        <w:rPr>
          <w:sz w:val="28"/>
          <w:szCs w:val="28"/>
        </w:rPr>
        <w:t>Сезон: осенне-зимний</w:t>
      </w:r>
    </w:p>
    <w:p w:rsidR="00F36F57" w:rsidRDefault="00F36F57" w:rsidP="003A62E0">
      <w:pPr>
        <w:rPr>
          <w:sz w:val="28"/>
          <w:szCs w:val="28"/>
        </w:rPr>
      </w:pPr>
      <w:r>
        <w:rPr>
          <w:sz w:val="28"/>
          <w:szCs w:val="28"/>
        </w:rPr>
        <w:t>Возрастная  категория:    3-7 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3918"/>
        <w:gridCol w:w="1082"/>
        <w:gridCol w:w="1018"/>
        <w:gridCol w:w="8"/>
        <w:gridCol w:w="1181"/>
        <w:gridCol w:w="1248"/>
        <w:gridCol w:w="2704"/>
        <w:gridCol w:w="450"/>
        <w:gridCol w:w="540"/>
        <w:gridCol w:w="540"/>
        <w:gridCol w:w="720"/>
        <w:gridCol w:w="722"/>
      </w:tblGrid>
      <w:tr w:rsidR="00F36F57" w:rsidRPr="0089749A" w:rsidTr="0089749A">
        <w:tc>
          <w:tcPr>
            <w:tcW w:w="0" w:type="auto"/>
            <w:vMerge w:val="restart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реу.</w:t>
            </w:r>
          </w:p>
        </w:tc>
        <w:tc>
          <w:tcPr>
            <w:tcW w:w="0" w:type="auto"/>
            <w:vMerge w:val="restart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Прием  пищи,  наименование  блюда</w:t>
            </w:r>
          </w:p>
        </w:tc>
        <w:tc>
          <w:tcPr>
            <w:tcW w:w="0" w:type="auto"/>
            <w:vMerge w:val="restart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 xml:space="preserve">Масса   </w:t>
            </w:r>
          </w:p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Порции</w:t>
            </w:r>
          </w:p>
        </w:tc>
        <w:tc>
          <w:tcPr>
            <w:tcW w:w="0" w:type="auto"/>
            <w:gridSpan w:val="4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 xml:space="preserve">Пищевые  вещества (г)    </w:t>
            </w:r>
          </w:p>
        </w:tc>
        <w:tc>
          <w:tcPr>
            <w:tcW w:w="2320" w:type="dxa"/>
            <w:vMerge w:val="restart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Энерг.  Ценность</w:t>
            </w:r>
          </w:p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(ккал)</w:t>
            </w:r>
          </w:p>
        </w:tc>
        <w:tc>
          <w:tcPr>
            <w:tcW w:w="1440" w:type="dxa"/>
            <w:gridSpan w:val="3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Витамины,мг</w:t>
            </w:r>
          </w:p>
        </w:tc>
        <w:tc>
          <w:tcPr>
            <w:tcW w:w="1442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Минеральные  в-ва,мг</w:t>
            </w:r>
          </w:p>
        </w:tc>
      </w:tr>
      <w:tr w:rsidR="00F36F57" w:rsidRPr="0089749A" w:rsidTr="0089749A">
        <w:tc>
          <w:tcPr>
            <w:tcW w:w="0" w:type="auto"/>
            <w:vMerge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020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2320" w:type="dxa"/>
            <w:vMerge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В1</w:t>
            </w: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В6</w:t>
            </w: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Са</w:t>
            </w:r>
          </w:p>
        </w:tc>
        <w:tc>
          <w:tcPr>
            <w:tcW w:w="722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89749A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F36F57" w:rsidRPr="0089749A" w:rsidTr="0089749A">
        <w:tc>
          <w:tcPr>
            <w:tcW w:w="11806" w:type="dxa"/>
            <w:gridSpan w:val="8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Завтрак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каша  рисовая  на  молоке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10.0</w:t>
            </w:r>
          </w:p>
        </w:tc>
        <w:tc>
          <w:tcPr>
            <w:tcW w:w="1020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12.12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38.25</w:t>
            </w:r>
          </w:p>
        </w:tc>
        <w:tc>
          <w:tcPr>
            <w:tcW w:w="23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302.5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Хлеб  с  маслом  ,сыром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50/10/10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020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23.0</w:t>
            </w:r>
          </w:p>
        </w:tc>
        <w:tc>
          <w:tcPr>
            <w:tcW w:w="23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112.0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какао  на  молоке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1020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5.9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15.8</w:t>
            </w:r>
          </w:p>
        </w:tc>
        <w:tc>
          <w:tcPr>
            <w:tcW w:w="23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142.0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конфета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23.3</w:t>
            </w:r>
          </w:p>
        </w:tc>
        <w:tc>
          <w:tcPr>
            <w:tcW w:w="23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23.21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0" w:type="auto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10.30</w:t>
            </w:r>
          </w:p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яблоко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0.4</w:t>
            </w:r>
          </w:p>
        </w:tc>
        <w:tc>
          <w:tcPr>
            <w:tcW w:w="1020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11.3</w:t>
            </w:r>
          </w:p>
        </w:tc>
        <w:tc>
          <w:tcPr>
            <w:tcW w:w="23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46.0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11806" w:type="dxa"/>
            <w:gridSpan w:val="8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Обед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Салат  из  морской  капусты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0.6</w:t>
            </w:r>
          </w:p>
        </w:tc>
        <w:tc>
          <w:tcPr>
            <w:tcW w:w="1020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6.0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23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54.0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Свекольник  со  сметаной  на  м/б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250/11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020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22.4</w:t>
            </w:r>
          </w:p>
        </w:tc>
        <w:tc>
          <w:tcPr>
            <w:tcW w:w="23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142.1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рожки  отварные  с  маслом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1020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37.4</w:t>
            </w:r>
          </w:p>
        </w:tc>
        <w:tc>
          <w:tcPr>
            <w:tcW w:w="23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219.14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гуляш  с  курицей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21.0</w:t>
            </w:r>
          </w:p>
        </w:tc>
        <w:tc>
          <w:tcPr>
            <w:tcW w:w="1020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14.0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23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229.5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хлеб  ржаной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1020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0.6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22.25</w:t>
            </w:r>
          </w:p>
        </w:tc>
        <w:tc>
          <w:tcPr>
            <w:tcW w:w="23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106.7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компот  из  сух.фр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80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0.54</w:t>
            </w:r>
          </w:p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27.845</w:t>
            </w:r>
          </w:p>
        </w:tc>
        <w:tc>
          <w:tcPr>
            <w:tcW w:w="23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107.7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11806" w:type="dxa"/>
            <w:gridSpan w:val="8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Полдник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булочка  с повидлом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1020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8.0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50.7</w:t>
            </w:r>
          </w:p>
        </w:tc>
        <w:tc>
          <w:tcPr>
            <w:tcW w:w="23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304.0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Кефир  с  сахаром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5.6</w:t>
            </w:r>
          </w:p>
        </w:tc>
        <w:tc>
          <w:tcPr>
            <w:tcW w:w="1020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19.4</w:t>
            </w:r>
          </w:p>
        </w:tc>
        <w:tc>
          <w:tcPr>
            <w:tcW w:w="23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9A">
              <w:rPr>
                <w:rFonts w:ascii="Times New Roman" w:hAnsi="Times New Roman"/>
                <w:sz w:val="20"/>
                <w:szCs w:val="20"/>
              </w:rPr>
              <w:t>153.9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36F57" w:rsidRDefault="00F36F57" w:rsidP="003A62E0">
      <w:pPr>
        <w:rPr>
          <w:sz w:val="36"/>
          <w:szCs w:val="36"/>
        </w:rPr>
      </w:pPr>
    </w:p>
    <w:p w:rsidR="00F36F57" w:rsidRDefault="00F36F57" w:rsidP="003A62E0">
      <w:pPr>
        <w:rPr>
          <w:sz w:val="28"/>
          <w:szCs w:val="28"/>
        </w:rPr>
      </w:pPr>
    </w:p>
    <w:p w:rsidR="00F36F57" w:rsidRDefault="00F36F57" w:rsidP="003A62E0">
      <w:pPr>
        <w:rPr>
          <w:sz w:val="28"/>
          <w:szCs w:val="28"/>
        </w:rPr>
      </w:pPr>
    </w:p>
    <w:p w:rsidR="00F36F57" w:rsidRDefault="00F36F57" w:rsidP="003A62E0">
      <w:pPr>
        <w:rPr>
          <w:sz w:val="28"/>
          <w:szCs w:val="28"/>
        </w:rPr>
      </w:pPr>
      <w:r>
        <w:rPr>
          <w:sz w:val="28"/>
          <w:szCs w:val="28"/>
        </w:rPr>
        <w:t>Примерное  десятидневное  меню</w:t>
      </w:r>
    </w:p>
    <w:p w:rsidR="00F36F57" w:rsidRDefault="00F36F57" w:rsidP="003A62E0">
      <w:pPr>
        <w:rPr>
          <w:sz w:val="28"/>
          <w:szCs w:val="28"/>
        </w:rPr>
      </w:pPr>
      <w:r>
        <w:rPr>
          <w:sz w:val="28"/>
          <w:szCs w:val="28"/>
        </w:rPr>
        <w:t>День: пятница</w:t>
      </w:r>
    </w:p>
    <w:p w:rsidR="00F36F57" w:rsidRDefault="00F36F57" w:rsidP="003A62E0">
      <w:pPr>
        <w:rPr>
          <w:sz w:val="28"/>
          <w:szCs w:val="28"/>
        </w:rPr>
      </w:pPr>
      <w:r>
        <w:rPr>
          <w:sz w:val="28"/>
          <w:szCs w:val="28"/>
        </w:rPr>
        <w:t>Неделя:  вторая</w:t>
      </w:r>
    </w:p>
    <w:p w:rsidR="00F36F57" w:rsidRDefault="00F36F57" w:rsidP="003A62E0">
      <w:pPr>
        <w:rPr>
          <w:sz w:val="28"/>
          <w:szCs w:val="28"/>
        </w:rPr>
      </w:pPr>
      <w:r>
        <w:rPr>
          <w:sz w:val="28"/>
          <w:szCs w:val="28"/>
        </w:rPr>
        <w:t>Сезон: осенне-зимний</w:t>
      </w:r>
    </w:p>
    <w:p w:rsidR="00F36F57" w:rsidRDefault="00F36F57" w:rsidP="003A62E0">
      <w:pPr>
        <w:rPr>
          <w:sz w:val="28"/>
          <w:szCs w:val="28"/>
        </w:rPr>
      </w:pPr>
      <w:r>
        <w:rPr>
          <w:sz w:val="28"/>
          <w:szCs w:val="28"/>
        </w:rPr>
        <w:t>Возрастная  категория:    3-7  лет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3976"/>
        <w:gridCol w:w="1212"/>
        <w:gridCol w:w="873"/>
        <w:gridCol w:w="7"/>
        <w:gridCol w:w="1013"/>
        <w:gridCol w:w="1071"/>
        <w:gridCol w:w="2340"/>
        <w:gridCol w:w="625"/>
        <w:gridCol w:w="625"/>
        <w:gridCol w:w="577"/>
        <w:gridCol w:w="944"/>
        <w:gridCol w:w="939"/>
      </w:tblGrid>
      <w:tr w:rsidR="00F36F57" w:rsidRPr="0089749A" w:rsidTr="0089749A">
        <w:tc>
          <w:tcPr>
            <w:tcW w:w="0" w:type="auto"/>
            <w:vMerge w:val="restart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реу.</w:t>
            </w:r>
          </w:p>
        </w:tc>
        <w:tc>
          <w:tcPr>
            <w:tcW w:w="0" w:type="auto"/>
            <w:vMerge w:val="restart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Прием  пищи,  наименование  блюда</w:t>
            </w:r>
          </w:p>
        </w:tc>
        <w:tc>
          <w:tcPr>
            <w:tcW w:w="0" w:type="auto"/>
            <w:vMerge w:val="restart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 xml:space="preserve">Масса   </w:t>
            </w:r>
          </w:p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Порции</w:t>
            </w:r>
          </w:p>
        </w:tc>
        <w:tc>
          <w:tcPr>
            <w:tcW w:w="0" w:type="auto"/>
            <w:gridSpan w:val="4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 xml:space="preserve">Пищевые  вещества (г)    </w:t>
            </w:r>
          </w:p>
        </w:tc>
        <w:tc>
          <w:tcPr>
            <w:tcW w:w="2340" w:type="dxa"/>
            <w:vMerge w:val="restart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Энерг.  Ценность</w:t>
            </w:r>
          </w:p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(ккал)</w:t>
            </w:r>
          </w:p>
        </w:tc>
        <w:tc>
          <w:tcPr>
            <w:tcW w:w="1440" w:type="dxa"/>
            <w:gridSpan w:val="3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Витамины,мг</w:t>
            </w:r>
          </w:p>
        </w:tc>
        <w:tc>
          <w:tcPr>
            <w:tcW w:w="1627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Минеральные  в-ва,мг</w:t>
            </w:r>
          </w:p>
        </w:tc>
      </w:tr>
      <w:tr w:rsidR="00F36F57" w:rsidRPr="0089749A" w:rsidTr="0089749A">
        <w:tc>
          <w:tcPr>
            <w:tcW w:w="0" w:type="auto"/>
            <w:vMerge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020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2340" w:type="dxa"/>
            <w:vMerge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В1</w:t>
            </w: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В6</w:t>
            </w: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Са</w:t>
            </w:r>
          </w:p>
        </w:tc>
        <w:tc>
          <w:tcPr>
            <w:tcW w:w="907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89749A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гречка  отварная  с  маслом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6.02</w:t>
            </w:r>
          </w:p>
        </w:tc>
        <w:tc>
          <w:tcPr>
            <w:tcW w:w="1020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11.18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30.0</w:t>
            </w:r>
          </w:p>
        </w:tc>
        <w:tc>
          <w:tcPr>
            <w:tcW w:w="23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221.79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Хлеб  пшеничный  с  маслом, сыр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50/10/10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1020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23.0</w:t>
            </w:r>
          </w:p>
        </w:tc>
        <w:tc>
          <w:tcPr>
            <w:tcW w:w="23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112.0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молоко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1020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9.4</w:t>
            </w:r>
          </w:p>
        </w:tc>
        <w:tc>
          <w:tcPr>
            <w:tcW w:w="23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116.0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10.30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кефир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80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4.2</w:t>
            </w:r>
          </w:p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4.8</w:t>
            </w:r>
          </w:p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17.1</w:t>
            </w:r>
          </w:p>
        </w:tc>
        <w:tc>
          <w:tcPr>
            <w:tcW w:w="23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124.9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F57" w:rsidRPr="0089749A" w:rsidTr="0089749A">
        <w:tc>
          <w:tcPr>
            <w:tcW w:w="11981" w:type="dxa"/>
            <w:gridSpan w:val="8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обед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Свежий  огурец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0.42</w:t>
            </w:r>
          </w:p>
        </w:tc>
        <w:tc>
          <w:tcPr>
            <w:tcW w:w="1020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1.62</w:t>
            </w:r>
          </w:p>
        </w:tc>
        <w:tc>
          <w:tcPr>
            <w:tcW w:w="23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8.4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Суп  овощной  со  сметаной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250/10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4.87</w:t>
            </w:r>
          </w:p>
        </w:tc>
        <w:tc>
          <w:tcPr>
            <w:tcW w:w="1020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27.87</w:t>
            </w:r>
          </w:p>
        </w:tc>
        <w:tc>
          <w:tcPr>
            <w:tcW w:w="23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161.25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Ленивые  голубцы  с  мясом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16.2</w:t>
            </w:r>
          </w:p>
        </w:tc>
        <w:tc>
          <w:tcPr>
            <w:tcW w:w="1020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16.2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12.9</w:t>
            </w:r>
          </w:p>
        </w:tc>
        <w:tc>
          <w:tcPr>
            <w:tcW w:w="23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319.0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Хлеб  ржаной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1020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0.6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22.25</w:t>
            </w:r>
          </w:p>
        </w:tc>
        <w:tc>
          <w:tcPr>
            <w:tcW w:w="23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106.7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Компот»Фруктовый»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0.54</w:t>
            </w:r>
          </w:p>
        </w:tc>
        <w:tc>
          <w:tcPr>
            <w:tcW w:w="1020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27.85</w:t>
            </w:r>
          </w:p>
        </w:tc>
        <w:tc>
          <w:tcPr>
            <w:tcW w:w="23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107.7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F57" w:rsidRPr="0089749A" w:rsidTr="0089749A">
        <w:tc>
          <w:tcPr>
            <w:tcW w:w="11981" w:type="dxa"/>
            <w:gridSpan w:val="8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Полдник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Свекла  тушеная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1.88</w:t>
            </w:r>
          </w:p>
        </w:tc>
        <w:tc>
          <w:tcPr>
            <w:tcW w:w="1020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13.38</w:t>
            </w:r>
          </w:p>
        </w:tc>
        <w:tc>
          <w:tcPr>
            <w:tcW w:w="23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86.0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яйцо  вареное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1.88</w:t>
            </w:r>
          </w:p>
        </w:tc>
        <w:tc>
          <w:tcPr>
            <w:tcW w:w="1020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13.38</w:t>
            </w:r>
          </w:p>
        </w:tc>
        <w:tc>
          <w:tcPr>
            <w:tcW w:w="23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86.0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хлеб  пшеничный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4.12</w:t>
            </w:r>
          </w:p>
        </w:tc>
        <w:tc>
          <w:tcPr>
            <w:tcW w:w="1020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1.62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28.72</w:t>
            </w:r>
          </w:p>
        </w:tc>
        <w:tc>
          <w:tcPr>
            <w:tcW w:w="23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140.0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Конфета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20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0.03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23.3</w:t>
            </w:r>
          </w:p>
        </w:tc>
        <w:tc>
          <w:tcPr>
            <w:tcW w:w="23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21.12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F57" w:rsidRPr="0089749A" w:rsidTr="0089749A"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Апельсин</w:t>
            </w:r>
          </w:p>
        </w:tc>
        <w:tc>
          <w:tcPr>
            <w:tcW w:w="0" w:type="auto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873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0.68</w:t>
            </w:r>
          </w:p>
        </w:tc>
        <w:tc>
          <w:tcPr>
            <w:tcW w:w="1020" w:type="dxa"/>
            <w:gridSpan w:val="2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1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6.84</w:t>
            </w:r>
          </w:p>
        </w:tc>
        <w:tc>
          <w:tcPr>
            <w:tcW w:w="23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49A">
              <w:rPr>
                <w:rFonts w:ascii="Times New Roman" w:hAnsi="Times New Roman"/>
                <w:sz w:val="28"/>
                <w:szCs w:val="28"/>
              </w:rPr>
              <w:t>30.78</w:t>
            </w:r>
          </w:p>
        </w:tc>
        <w:tc>
          <w:tcPr>
            <w:tcW w:w="36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F36F57" w:rsidRPr="0089749A" w:rsidRDefault="00F36F57" w:rsidP="0089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6F57" w:rsidRDefault="00F36F57"/>
    <w:sectPr w:rsidR="00F36F57" w:rsidSect="003A62E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2E0"/>
    <w:rsid w:val="00132B56"/>
    <w:rsid w:val="003460BB"/>
    <w:rsid w:val="003A62E0"/>
    <w:rsid w:val="006427C3"/>
    <w:rsid w:val="0079384C"/>
    <w:rsid w:val="0089749A"/>
    <w:rsid w:val="0093343C"/>
    <w:rsid w:val="00957176"/>
    <w:rsid w:val="00B70518"/>
    <w:rsid w:val="00C92653"/>
    <w:rsid w:val="00F3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84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62E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8FB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10</Pages>
  <Words>1758</Words>
  <Characters>10024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Киселёва</cp:lastModifiedBy>
  <cp:revision>3</cp:revision>
  <cp:lastPrinted>2011-03-28T22:46:00Z</cp:lastPrinted>
  <dcterms:created xsi:type="dcterms:W3CDTF">2011-03-28T06:18:00Z</dcterms:created>
  <dcterms:modified xsi:type="dcterms:W3CDTF">2011-03-28T22:48:00Z</dcterms:modified>
</cp:coreProperties>
</file>